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6912"/>
        <w:gridCol w:w="2942"/>
      </w:tblGrid>
      <w:tr w:rsidR="002565CF" w:rsidRPr="00777D69" w:rsidTr="00AF0FB3">
        <w:trPr>
          <w:trHeight w:val="1283"/>
        </w:trPr>
        <w:tc>
          <w:tcPr>
            <w:tcW w:w="6912" w:type="dxa"/>
            <w:tcBorders>
              <w:bottom w:val="nil"/>
            </w:tcBorders>
          </w:tcPr>
          <w:p w:rsidR="00321EDB" w:rsidRDefault="00321EDB" w:rsidP="006362B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  <w:sz w:val="15"/>
                <w:szCs w:val="16"/>
              </w:rPr>
            </w:pPr>
            <w:r>
              <w:rPr>
                <w:rFonts w:ascii="Arial" w:hAnsi="Arial" w:cs="Arial"/>
                <w:b/>
                <w:color w:val="B2071B"/>
                <w:sz w:val="17"/>
                <w:szCs w:val="17"/>
              </w:rPr>
              <w:t xml:space="preserve">SCUOLA </w:t>
            </w:r>
            <w:proofErr w:type="spellStart"/>
            <w:r>
              <w:rPr>
                <w:rFonts w:ascii="Arial" w:hAnsi="Arial" w:cs="Arial"/>
                <w:b/>
                <w:color w:val="B2071B"/>
                <w:sz w:val="17"/>
                <w:szCs w:val="17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B2071B"/>
                <w:sz w:val="17"/>
                <w:szCs w:val="17"/>
              </w:rPr>
              <w:t xml:space="preserve"> SCIENZE</w:t>
            </w:r>
            <w:r w:rsidRPr="006362B1">
              <w:rPr>
                <w:rFonts w:ascii="Arial" w:hAnsi="Arial" w:cs="Arial"/>
                <w:color w:val="C00000"/>
                <w:sz w:val="15"/>
                <w:szCs w:val="16"/>
              </w:rPr>
              <w:t xml:space="preserve"> </w:t>
            </w:r>
          </w:p>
          <w:p w:rsidR="00321EDB" w:rsidRPr="00321EDB" w:rsidRDefault="00321EDB" w:rsidP="006362B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  <w:sz w:val="10"/>
                <w:szCs w:val="10"/>
              </w:rPr>
            </w:pPr>
          </w:p>
          <w:p w:rsidR="006362B1" w:rsidRPr="006362B1" w:rsidRDefault="006362B1" w:rsidP="00AD2711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color w:val="C00000"/>
                <w:sz w:val="15"/>
                <w:szCs w:val="16"/>
              </w:rPr>
            </w:pPr>
            <w:r w:rsidRPr="006362B1">
              <w:rPr>
                <w:rFonts w:ascii="Arial" w:hAnsi="Arial" w:cs="Arial"/>
                <w:color w:val="C00000"/>
                <w:sz w:val="15"/>
                <w:szCs w:val="16"/>
              </w:rPr>
              <w:t xml:space="preserve">via </w:t>
            </w:r>
            <w:proofErr w:type="spellStart"/>
            <w:r w:rsidRPr="006362B1">
              <w:rPr>
                <w:rFonts w:ascii="Arial" w:hAnsi="Arial" w:cs="Arial"/>
                <w:color w:val="C00000"/>
                <w:sz w:val="15"/>
                <w:szCs w:val="16"/>
              </w:rPr>
              <w:t>Jappelli</w:t>
            </w:r>
            <w:proofErr w:type="spellEnd"/>
            <w:r w:rsidRPr="006362B1">
              <w:rPr>
                <w:rFonts w:ascii="Arial" w:hAnsi="Arial" w:cs="Arial"/>
                <w:color w:val="C00000"/>
                <w:sz w:val="15"/>
                <w:szCs w:val="16"/>
              </w:rPr>
              <w:t>, 1</w:t>
            </w:r>
          </w:p>
          <w:p w:rsidR="006362B1" w:rsidRPr="006362B1" w:rsidRDefault="006362B1" w:rsidP="00AD2711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color w:val="C00000"/>
                <w:sz w:val="15"/>
                <w:szCs w:val="16"/>
              </w:rPr>
            </w:pPr>
            <w:r w:rsidRPr="00876167">
              <w:rPr>
                <w:rFonts w:ascii="Arial" w:hAnsi="Arial" w:cs="Arial"/>
                <w:color w:val="C00000"/>
                <w:sz w:val="14"/>
                <w:szCs w:val="14"/>
              </w:rPr>
              <w:t>35121</w:t>
            </w:r>
            <w:r w:rsidRPr="006362B1">
              <w:rPr>
                <w:rFonts w:ascii="Arial" w:hAnsi="Arial" w:cs="Arial"/>
                <w:color w:val="C00000"/>
                <w:sz w:val="15"/>
                <w:szCs w:val="16"/>
              </w:rPr>
              <w:t xml:space="preserve"> Padova</w:t>
            </w:r>
          </w:p>
          <w:p w:rsidR="006362B1" w:rsidRPr="006362B1" w:rsidRDefault="006362B1" w:rsidP="006362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  <w:sz w:val="15"/>
                <w:szCs w:val="16"/>
              </w:rPr>
            </w:pPr>
            <w:r w:rsidRPr="006362B1">
              <w:rPr>
                <w:rFonts w:ascii="Arial" w:hAnsi="Arial" w:cs="Arial"/>
                <w:color w:val="C00000"/>
                <w:sz w:val="15"/>
                <w:szCs w:val="16"/>
              </w:rPr>
              <w:t>scienze@unipd.it</w:t>
            </w:r>
          </w:p>
          <w:p w:rsidR="006362B1" w:rsidRPr="006362B1" w:rsidRDefault="006362B1" w:rsidP="006362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  <w:sz w:val="10"/>
                <w:szCs w:val="10"/>
              </w:rPr>
            </w:pPr>
          </w:p>
          <w:p w:rsidR="002565CF" w:rsidRPr="006362B1" w:rsidRDefault="002565CF" w:rsidP="006362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:rsidR="002565CF" w:rsidRPr="00777D69" w:rsidRDefault="002565CF" w:rsidP="002565CF">
            <w:pPr>
              <w:rPr>
                <w:rFonts w:ascii="Arial" w:hAnsi="Arial" w:cs="Arial"/>
                <w:sz w:val="20"/>
              </w:rPr>
            </w:pPr>
          </w:p>
          <w:p w:rsidR="002565CF" w:rsidRPr="00777D69" w:rsidRDefault="002565CF" w:rsidP="002565CF">
            <w:pPr>
              <w:rPr>
                <w:rFonts w:ascii="Arial" w:hAnsi="Arial" w:cs="Arial"/>
                <w:sz w:val="20"/>
              </w:rPr>
            </w:pPr>
          </w:p>
        </w:tc>
      </w:tr>
    </w:tbl>
    <w:p w:rsidR="00902C45" w:rsidRDefault="00902C45" w:rsidP="00DB6F9C">
      <w:pPr>
        <w:spacing w:line="276" w:lineRule="auto"/>
        <w:ind w:left="2" w:firstLine="1"/>
        <w:jc w:val="both"/>
        <w:rPr>
          <w:rFonts w:ascii="Arial" w:hAnsi="Arial" w:cs="Arial"/>
          <w:sz w:val="22"/>
          <w:szCs w:val="22"/>
        </w:rPr>
      </w:pPr>
      <w:r w:rsidRPr="00FE5735">
        <w:rPr>
          <w:rFonts w:ascii="Arial" w:hAnsi="Arial" w:cs="Arial"/>
          <w:sz w:val="22"/>
          <w:szCs w:val="22"/>
        </w:rPr>
        <w:t>Car</w:t>
      </w:r>
      <w:r w:rsidR="002565CF" w:rsidRPr="00FE5735">
        <w:rPr>
          <w:rFonts w:ascii="Arial" w:hAnsi="Arial" w:cs="Arial"/>
          <w:sz w:val="22"/>
          <w:szCs w:val="22"/>
        </w:rPr>
        <w:t>a studentessa, car</w:t>
      </w:r>
      <w:r w:rsidRPr="00FE5735">
        <w:rPr>
          <w:rFonts w:ascii="Arial" w:hAnsi="Arial" w:cs="Arial"/>
          <w:sz w:val="22"/>
          <w:szCs w:val="22"/>
        </w:rPr>
        <w:t>o studente,</w:t>
      </w:r>
    </w:p>
    <w:p w:rsidR="00722D46" w:rsidRPr="00FE5735" w:rsidRDefault="00722D46" w:rsidP="00722D4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FE5735">
        <w:rPr>
          <w:rFonts w:ascii="Arial" w:hAnsi="Arial" w:cs="Arial"/>
          <w:bCs/>
          <w:sz w:val="22"/>
          <w:szCs w:val="22"/>
        </w:rPr>
        <w:t>alla Scuola di Scienze il benvenuto ai nostri corsi di laurea e i migliori auguri per un proficuo e stimolante percorso di studi.</w:t>
      </w:r>
    </w:p>
    <w:p w:rsidR="00D01DC3" w:rsidRPr="00FE5735" w:rsidRDefault="00200B25" w:rsidP="00DB6F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Cogliamo l’occasione per darti qualche informazione utile riguardo le </w:t>
      </w:r>
      <w:r w:rsidR="00D01DC3" w:rsidRPr="00FE5735">
        <w:rPr>
          <w:rFonts w:ascii="Arial" w:hAnsi="Arial" w:cs="Arial"/>
          <w:sz w:val="22"/>
          <w:szCs w:val="22"/>
        </w:rPr>
        <w:t xml:space="preserve">conoscenze linguistiche </w:t>
      </w:r>
      <w:r>
        <w:rPr>
          <w:rFonts w:ascii="Arial" w:hAnsi="Arial" w:cs="Arial"/>
          <w:sz w:val="22"/>
          <w:szCs w:val="22"/>
        </w:rPr>
        <w:t>richieste a</w:t>
      </w:r>
      <w:r w:rsidR="00D01DC3" w:rsidRPr="00FE5735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nost</w:t>
      </w:r>
      <w:r w:rsidR="00D01DC3" w:rsidRPr="00FE5735">
        <w:rPr>
          <w:rFonts w:ascii="Arial" w:hAnsi="Arial" w:cs="Arial"/>
          <w:sz w:val="22"/>
          <w:szCs w:val="22"/>
        </w:rPr>
        <w:t>ri studenti.</w:t>
      </w:r>
    </w:p>
    <w:p w:rsidR="00902C45" w:rsidRDefault="00D01DC3" w:rsidP="00DB6F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735">
        <w:rPr>
          <w:rFonts w:ascii="Arial" w:hAnsi="Arial" w:cs="Arial"/>
          <w:sz w:val="22"/>
          <w:szCs w:val="22"/>
        </w:rPr>
        <w:t xml:space="preserve">Per ottenere i crediti formativi previsti per la lingua inglese nella tua laurea triennale, dovrai superare un test </w:t>
      </w:r>
      <w:r w:rsidR="006B4D20" w:rsidRPr="00FE5735">
        <w:rPr>
          <w:rFonts w:ascii="Arial" w:hAnsi="Arial" w:cs="Arial"/>
          <w:sz w:val="22"/>
          <w:szCs w:val="22"/>
        </w:rPr>
        <w:t xml:space="preserve">di abilità linguistica (TAL) </w:t>
      </w:r>
      <w:r w:rsidRPr="00FE5735">
        <w:rPr>
          <w:rFonts w:ascii="Arial" w:hAnsi="Arial" w:cs="Arial"/>
          <w:sz w:val="22"/>
          <w:szCs w:val="22"/>
        </w:rPr>
        <w:t>di livello B2</w:t>
      </w:r>
      <w:r w:rsidR="000502DF" w:rsidRPr="00FE5735">
        <w:rPr>
          <w:rFonts w:ascii="Arial" w:hAnsi="Arial" w:cs="Arial"/>
          <w:sz w:val="22"/>
          <w:szCs w:val="22"/>
        </w:rPr>
        <w:t xml:space="preserve"> ricettivo (lettura e ascolto</w:t>
      </w:r>
      <w:r w:rsidR="00445158">
        <w:rPr>
          <w:rFonts w:ascii="Arial" w:hAnsi="Arial" w:cs="Arial"/>
          <w:sz w:val="22"/>
          <w:szCs w:val="22"/>
        </w:rPr>
        <w:t>) che</w:t>
      </w:r>
      <w:r w:rsidR="00445158" w:rsidRPr="00445158">
        <w:rPr>
          <w:rFonts w:ascii="Arial" w:hAnsi="Arial" w:cs="Arial"/>
          <w:sz w:val="22"/>
          <w:szCs w:val="22"/>
        </w:rPr>
        <w:t xml:space="preserve"> </w:t>
      </w:r>
      <w:r w:rsidR="00445158" w:rsidRPr="00FE5735">
        <w:rPr>
          <w:rFonts w:ascii="Arial" w:hAnsi="Arial" w:cs="Arial"/>
          <w:sz w:val="22"/>
          <w:szCs w:val="22"/>
        </w:rPr>
        <w:t xml:space="preserve">ti permetterà di acquisire i CFU </w:t>
      </w:r>
      <w:r w:rsidR="00FF1246">
        <w:rPr>
          <w:rFonts w:ascii="Arial" w:hAnsi="Arial" w:cs="Arial"/>
          <w:sz w:val="22"/>
          <w:szCs w:val="22"/>
        </w:rPr>
        <w:t xml:space="preserve">(Crediti Formativi Universitari) </w:t>
      </w:r>
      <w:r w:rsidR="00445158" w:rsidRPr="00FE5735">
        <w:rPr>
          <w:rFonts w:ascii="Arial" w:hAnsi="Arial" w:cs="Arial"/>
          <w:sz w:val="22"/>
          <w:szCs w:val="22"/>
        </w:rPr>
        <w:t>di lingua in</w:t>
      </w:r>
      <w:r w:rsidR="00445158">
        <w:rPr>
          <w:rFonts w:ascii="Arial" w:hAnsi="Arial" w:cs="Arial"/>
          <w:sz w:val="22"/>
          <w:szCs w:val="22"/>
        </w:rPr>
        <w:t>glese previsti dalla tua laurea</w:t>
      </w:r>
      <w:r w:rsidRPr="00FE5735">
        <w:rPr>
          <w:rFonts w:ascii="Arial" w:hAnsi="Arial" w:cs="Arial"/>
          <w:sz w:val="22"/>
          <w:szCs w:val="22"/>
        </w:rPr>
        <w:t xml:space="preserve">. Abbiamo </w:t>
      </w:r>
      <w:r w:rsidR="00DB11F2" w:rsidRPr="00FE5735">
        <w:rPr>
          <w:rFonts w:ascii="Arial" w:hAnsi="Arial" w:cs="Arial"/>
          <w:sz w:val="22"/>
          <w:szCs w:val="22"/>
        </w:rPr>
        <w:t xml:space="preserve">predisposto </w:t>
      </w:r>
      <w:r w:rsidR="000F4A74" w:rsidRPr="00FE5735">
        <w:rPr>
          <w:rFonts w:ascii="Arial" w:hAnsi="Arial" w:cs="Arial"/>
          <w:sz w:val="22"/>
          <w:szCs w:val="22"/>
        </w:rPr>
        <w:t>un percorso formativo</w:t>
      </w:r>
      <w:r w:rsidR="00DB11F2" w:rsidRPr="00FE5735">
        <w:rPr>
          <w:rFonts w:ascii="Arial" w:hAnsi="Arial" w:cs="Arial"/>
          <w:sz w:val="22"/>
          <w:szCs w:val="22"/>
        </w:rPr>
        <w:t xml:space="preserve"> che ti </w:t>
      </w:r>
      <w:r w:rsidR="009315AE" w:rsidRPr="00FE5735">
        <w:rPr>
          <w:rFonts w:ascii="Arial" w:hAnsi="Arial" w:cs="Arial"/>
          <w:sz w:val="22"/>
          <w:szCs w:val="22"/>
        </w:rPr>
        <w:t xml:space="preserve">aiuterà </w:t>
      </w:r>
      <w:r w:rsidRPr="00FE5735">
        <w:rPr>
          <w:rFonts w:ascii="Arial" w:hAnsi="Arial" w:cs="Arial"/>
          <w:sz w:val="22"/>
          <w:szCs w:val="22"/>
        </w:rPr>
        <w:t>a raggiungere questo livello.</w:t>
      </w:r>
    </w:p>
    <w:p w:rsidR="009B2489" w:rsidRDefault="009B2489" w:rsidP="00DB6F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489" w:rsidRPr="009B2489" w:rsidRDefault="009B2489" w:rsidP="009B24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489">
        <w:rPr>
          <w:rFonts w:ascii="Arial" w:hAnsi="Arial" w:cs="Arial"/>
          <w:sz w:val="22"/>
          <w:szCs w:val="22"/>
        </w:rPr>
        <w:t>Tutte le informazioni sull'inglese per le lauree triennali sono disponibili alla pagina</w:t>
      </w:r>
      <w:r w:rsidR="0032186D">
        <w:rPr>
          <w:rFonts w:ascii="Arial" w:hAnsi="Arial" w:cs="Arial"/>
          <w:sz w:val="22"/>
          <w:szCs w:val="22"/>
        </w:rPr>
        <w:t xml:space="preserve"> in costante aggiornamento</w:t>
      </w:r>
      <w:r w:rsidRPr="009B2489">
        <w:rPr>
          <w:rFonts w:ascii="Arial" w:hAnsi="Arial" w:cs="Arial"/>
          <w:sz w:val="22"/>
          <w:szCs w:val="22"/>
        </w:rPr>
        <w:t>:</w:t>
      </w:r>
    </w:p>
    <w:p w:rsidR="006A6A50" w:rsidRDefault="00A0361C" w:rsidP="009B24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DF6350" w:rsidRPr="008D4982">
          <w:rPr>
            <w:rStyle w:val="Collegamentoipertestuale"/>
            <w:rFonts w:ascii="Arial" w:hAnsi="Arial" w:cs="Arial"/>
            <w:sz w:val="22"/>
            <w:szCs w:val="22"/>
          </w:rPr>
          <w:t>https://www.scienze.unipd.it/index.php?id=inglese_triennali_2021</w:t>
        </w:r>
      </w:hyperlink>
    </w:p>
    <w:p w:rsidR="00BC7124" w:rsidRPr="00FE5735" w:rsidRDefault="00BC7124" w:rsidP="00DB6F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2C45" w:rsidRPr="002126F7" w:rsidRDefault="003D40B4" w:rsidP="00DB6F9C">
      <w:pPr>
        <w:spacing w:line="276" w:lineRule="auto"/>
        <w:jc w:val="both"/>
        <w:rPr>
          <w:rFonts w:ascii="Arial" w:hAnsi="Arial" w:cs="Arial"/>
          <w:bCs/>
          <w:i/>
          <w:color w:val="9B0014"/>
          <w:sz w:val="22"/>
          <w:szCs w:val="22"/>
        </w:rPr>
      </w:pPr>
      <w:r w:rsidRPr="002126F7">
        <w:rPr>
          <w:rFonts w:ascii="Arial" w:hAnsi="Arial" w:cs="Arial"/>
          <w:i/>
          <w:color w:val="9B0014"/>
          <w:sz w:val="22"/>
          <w:szCs w:val="22"/>
        </w:rPr>
        <w:t>T</w:t>
      </w:r>
      <w:r w:rsidR="00C27362" w:rsidRPr="002126F7">
        <w:rPr>
          <w:rFonts w:ascii="Arial" w:hAnsi="Arial" w:cs="Arial"/>
          <w:i/>
          <w:color w:val="9B0014"/>
          <w:sz w:val="22"/>
          <w:szCs w:val="22"/>
        </w:rPr>
        <w:t>est</w:t>
      </w:r>
      <w:r w:rsidR="00902C45" w:rsidRPr="002126F7">
        <w:rPr>
          <w:rFonts w:ascii="Arial" w:hAnsi="Arial" w:cs="Arial"/>
          <w:i/>
          <w:color w:val="9B0014"/>
          <w:sz w:val="22"/>
          <w:szCs w:val="22"/>
        </w:rPr>
        <w:t xml:space="preserve"> </w:t>
      </w:r>
      <w:r w:rsidR="004638D5" w:rsidRPr="002126F7">
        <w:rPr>
          <w:rFonts w:ascii="Arial" w:hAnsi="Arial" w:cs="Arial"/>
          <w:i/>
          <w:color w:val="9B0014"/>
          <w:sz w:val="22"/>
          <w:szCs w:val="22"/>
        </w:rPr>
        <w:t xml:space="preserve">iniziale </w:t>
      </w:r>
      <w:r w:rsidR="00902C45" w:rsidRPr="002126F7">
        <w:rPr>
          <w:rFonts w:ascii="Arial" w:hAnsi="Arial" w:cs="Arial"/>
          <w:i/>
          <w:color w:val="9B0014"/>
          <w:sz w:val="22"/>
          <w:szCs w:val="22"/>
        </w:rPr>
        <w:t xml:space="preserve">di </w:t>
      </w:r>
      <w:r w:rsidR="00902C45" w:rsidRPr="002126F7">
        <w:rPr>
          <w:rFonts w:ascii="Arial" w:hAnsi="Arial" w:cs="Arial"/>
          <w:bCs/>
          <w:i/>
          <w:color w:val="9B0014"/>
          <w:sz w:val="22"/>
          <w:szCs w:val="22"/>
        </w:rPr>
        <w:t>livello B</w:t>
      </w:r>
      <w:r w:rsidR="00DB6F9C" w:rsidRPr="002126F7">
        <w:rPr>
          <w:rFonts w:ascii="Arial" w:hAnsi="Arial" w:cs="Arial"/>
          <w:bCs/>
          <w:i/>
          <w:color w:val="9B0014"/>
          <w:sz w:val="22"/>
          <w:szCs w:val="22"/>
        </w:rPr>
        <w:t>2</w:t>
      </w:r>
      <w:r w:rsidR="002126F7">
        <w:rPr>
          <w:rFonts w:ascii="Arial" w:hAnsi="Arial" w:cs="Arial"/>
          <w:bCs/>
          <w:i/>
          <w:color w:val="9B0014"/>
          <w:sz w:val="22"/>
          <w:szCs w:val="22"/>
        </w:rPr>
        <w:t>.</w:t>
      </w:r>
    </w:p>
    <w:p w:rsidR="00426426" w:rsidRPr="00FE5735" w:rsidRDefault="00902C45" w:rsidP="00DB6F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735">
        <w:rPr>
          <w:rFonts w:ascii="Arial" w:hAnsi="Arial" w:cs="Arial"/>
          <w:bCs/>
          <w:sz w:val="22"/>
          <w:szCs w:val="22"/>
        </w:rPr>
        <w:t>Subito dopo l'immatricolazione</w:t>
      </w:r>
      <w:r w:rsidRPr="00FE5735">
        <w:rPr>
          <w:rFonts w:ascii="Arial" w:hAnsi="Arial" w:cs="Arial"/>
          <w:sz w:val="22"/>
          <w:szCs w:val="22"/>
        </w:rPr>
        <w:t>, potr</w:t>
      </w:r>
      <w:r w:rsidR="0058252A" w:rsidRPr="00FE5735">
        <w:rPr>
          <w:rFonts w:ascii="Arial" w:hAnsi="Arial" w:cs="Arial"/>
          <w:sz w:val="22"/>
          <w:szCs w:val="22"/>
        </w:rPr>
        <w:t>ai</w:t>
      </w:r>
      <w:r w:rsidRPr="00FE5735">
        <w:rPr>
          <w:rFonts w:ascii="Arial" w:hAnsi="Arial" w:cs="Arial"/>
          <w:sz w:val="22"/>
          <w:szCs w:val="22"/>
        </w:rPr>
        <w:t xml:space="preserve"> </w:t>
      </w:r>
      <w:r w:rsidR="00426426" w:rsidRPr="00FE5735">
        <w:rPr>
          <w:rFonts w:ascii="Arial" w:hAnsi="Arial" w:cs="Arial"/>
          <w:sz w:val="22"/>
          <w:szCs w:val="22"/>
        </w:rPr>
        <w:t xml:space="preserve">già </w:t>
      </w:r>
      <w:r w:rsidRPr="00FE5735">
        <w:rPr>
          <w:rFonts w:ascii="Arial" w:hAnsi="Arial" w:cs="Arial"/>
          <w:sz w:val="22"/>
          <w:szCs w:val="22"/>
        </w:rPr>
        <w:t>svolgere il test di livello B</w:t>
      </w:r>
      <w:r w:rsidR="00DB6F9C" w:rsidRPr="00FE5735">
        <w:rPr>
          <w:rFonts w:ascii="Arial" w:hAnsi="Arial" w:cs="Arial"/>
          <w:sz w:val="22"/>
          <w:szCs w:val="22"/>
        </w:rPr>
        <w:t>2</w:t>
      </w:r>
      <w:r w:rsidR="00445158">
        <w:rPr>
          <w:rFonts w:ascii="Arial" w:hAnsi="Arial" w:cs="Arial"/>
          <w:sz w:val="22"/>
          <w:szCs w:val="22"/>
        </w:rPr>
        <w:t>.</w:t>
      </w:r>
    </w:p>
    <w:p w:rsidR="00426426" w:rsidRPr="00FE5735" w:rsidRDefault="00426426" w:rsidP="00DB6F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49AB" w:rsidRPr="006A6A50" w:rsidRDefault="00426426" w:rsidP="008F26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6A50">
        <w:rPr>
          <w:rFonts w:ascii="Arial" w:hAnsi="Arial" w:cs="Arial"/>
          <w:bCs/>
          <w:sz w:val="22"/>
          <w:szCs w:val="22"/>
        </w:rPr>
        <w:t>Per sostenere il test dovrai prenotarti on-line tramite l</w:t>
      </w:r>
      <w:r w:rsidR="0058252A" w:rsidRPr="006A6A50">
        <w:rPr>
          <w:rFonts w:ascii="Arial" w:hAnsi="Arial" w:cs="Arial"/>
          <w:bCs/>
          <w:sz w:val="22"/>
          <w:szCs w:val="22"/>
        </w:rPr>
        <w:t xml:space="preserve">a </w:t>
      </w:r>
      <w:r w:rsidR="0058252A" w:rsidRPr="006A6A50">
        <w:rPr>
          <w:rFonts w:ascii="Arial" w:hAnsi="Arial" w:cs="Arial"/>
          <w:bCs/>
          <w:sz w:val="22"/>
          <w:szCs w:val="22"/>
          <w:u w:val="single"/>
        </w:rPr>
        <w:t>p</w:t>
      </w:r>
      <w:r w:rsidR="00C27362" w:rsidRPr="006A6A50">
        <w:rPr>
          <w:rFonts w:ascii="Arial" w:hAnsi="Arial" w:cs="Arial"/>
          <w:bCs/>
          <w:sz w:val="22"/>
          <w:szCs w:val="22"/>
          <w:u w:val="single"/>
        </w:rPr>
        <w:t xml:space="preserve">rocedura di iscrizione </w:t>
      </w:r>
      <w:r w:rsidR="00D85F17" w:rsidRPr="006A6A50">
        <w:rPr>
          <w:rFonts w:ascii="Arial" w:hAnsi="Arial" w:cs="Arial"/>
          <w:bCs/>
          <w:sz w:val="22"/>
          <w:szCs w:val="22"/>
          <w:u w:val="single"/>
        </w:rPr>
        <w:t>al</w:t>
      </w:r>
      <w:r w:rsidR="0058252A" w:rsidRPr="006A6A50">
        <w:rPr>
          <w:rFonts w:ascii="Arial" w:hAnsi="Arial" w:cs="Arial"/>
          <w:bCs/>
          <w:sz w:val="22"/>
          <w:szCs w:val="22"/>
          <w:u w:val="single"/>
        </w:rPr>
        <w:t xml:space="preserve"> test B</w:t>
      </w:r>
      <w:r w:rsidR="00DB6F9C" w:rsidRPr="006A6A50">
        <w:rPr>
          <w:rFonts w:ascii="Arial" w:hAnsi="Arial" w:cs="Arial"/>
          <w:bCs/>
          <w:sz w:val="22"/>
          <w:szCs w:val="22"/>
          <w:u w:val="single"/>
        </w:rPr>
        <w:t>2</w:t>
      </w:r>
      <w:r w:rsidRPr="006A6A50">
        <w:rPr>
          <w:rFonts w:ascii="Arial" w:hAnsi="Arial" w:cs="Arial"/>
          <w:bCs/>
          <w:sz w:val="22"/>
          <w:szCs w:val="22"/>
        </w:rPr>
        <w:t xml:space="preserve"> che </w:t>
      </w:r>
      <w:r w:rsidR="0058252A" w:rsidRPr="006A6A50">
        <w:rPr>
          <w:rFonts w:ascii="Arial" w:hAnsi="Arial" w:cs="Arial"/>
          <w:bCs/>
          <w:sz w:val="22"/>
          <w:szCs w:val="22"/>
        </w:rPr>
        <w:t xml:space="preserve">sarà </w:t>
      </w:r>
      <w:r w:rsidR="00C27362" w:rsidRPr="006A6A50">
        <w:rPr>
          <w:rFonts w:ascii="Arial" w:hAnsi="Arial" w:cs="Arial"/>
          <w:bCs/>
          <w:sz w:val="22"/>
          <w:szCs w:val="22"/>
        </w:rPr>
        <w:t xml:space="preserve">attiva sul sito della </w:t>
      </w:r>
      <w:r w:rsidR="00306456" w:rsidRPr="006A6A50">
        <w:rPr>
          <w:rFonts w:ascii="Arial" w:hAnsi="Arial" w:cs="Arial"/>
          <w:bCs/>
          <w:sz w:val="22"/>
          <w:szCs w:val="22"/>
        </w:rPr>
        <w:t>S</w:t>
      </w:r>
      <w:r w:rsidR="00C27362" w:rsidRPr="006A6A50">
        <w:rPr>
          <w:rFonts w:ascii="Arial" w:hAnsi="Arial" w:cs="Arial"/>
          <w:bCs/>
          <w:sz w:val="22"/>
          <w:szCs w:val="22"/>
        </w:rPr>
        <w:t>cuola di Scienze</w:t>
      </w:r>
      <w:r w:rsidR="001A744C" w:rsidRPr="006A6A50">
        <w:rPr>
          <w:rFonts w:ascii="Arial" w:hAnsi="Arial" w:cs="Arial"/>
          <w:bCs/>
          <w:sz w:val="22"/>
          <w:szCs w:val="22"/>
        </w:rPr>
        <w:t xml:space="preserve">, alla pagina: </w:t>
      </w:r>
      <w:hyperlink r:id="rId9" w:history="1">
        <w:r w:rsidR="006A6A50" w:rsidRPr="006A6A50">
          <w:rPr>
            <w:rStyle w:val="Collegamentoipertestuale"/>
            <w:rFonts w:ascii="Arial" w:hAnsi="Arial" w:cs="Arial"/>
            <w:sz w:val="22"/>
            <w:szCs w:val="22"/>
          </w:rPr>
          <w:t>https://studenti.scienze.unipd.it/english/l-tal-b2/</w:t>
        </w:r>
      </w:hyperlink>
    </w:p>
    <w:p w:rsidR="006A6A50" w:rsidRPr="006A6A50" w:rsidRDefault="006A6A50" w:rsidP="006A6A5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6A50">
        <w:rPr>
          <w:rFonts w:ascii="Arial" w:hAnsi="Arial" w:cs="Arial"/>
          <w:bCs/>
          <w:sz w:val="22"/>
          <w:szCs w:val="22"/>
        </w:rPr>
        <w:t>Le date per il TAL B2 iniziale saranno:</w:t>
      </w:r>
    </w:p>
    <w:p w:rsidR="00D81565" w:rsidRPr="00D81565" w:rsidRDefault="00D81565" w:rsidP="00D815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81565">
        <w:rPr>
          <w:rFonts w:ascii="Arial" w:hAnsi="Arial" w:cs="Arial"/>
          <w:bCs/>
          <w:sz w:val="22"/>
          <w:szCs w:val="22"/>
        </w:rPr>
        <w:t xml:space="preserve">- giovedì 15 e venerdì 16 ottobre 2020 - iscrizioni aperte dalle ore 12 del 01/10 alle ore 12 del 08/10; </w:t>
      </w:r>
    </w:p>
    <w:p w:rsidR="00947006" w:rsidRPr="00FE5735" w:rsidRDefault="00D81565" w:rsidP="00D815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81565">
        <w:rPr>
          <w:rFonts w:ascii="Arial" w:hAnsi="Arial" w:cs="Arial"/>
          <w:bCs/>
          <w:sz w:val="22"/>
          <w:szCs w:val="22"/>
        </w:rPr>
        <w:t xml:space="preserve"> - giovedì 22 e venerdì 23 ottobre 2020 - iscrizioni aperte dalle ore 12 del 08/10 alle ore 12 del 15/10.</w:t>
      </w:r>
    </w:p>
    <w:p w:rsidR="004638D5" w:rsidRPr="00FE5735" w:rsidRDefault="004638D5" w:rsidP="00DB6F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5735">
        <w:rPr>
          <w:rFonts w:ascii="Arial" w:hAnsi="Arial" w:cs="Arial"/>
          <w:bCs/>
          <w:sz w:val="22"/>
          <w:szCs w:val="22"/>
        </w:rPr>
        <w:t>Nel caso tu non possa partecipare al test iniziale, potrai iscriverti a una delle altre prove che saranno somministrate durante l’anno accademico</w:t>
      </w:r>
      <w:r w:rsidR="00FE5735" w:rsidRPr="00FE5735">
        <w:rPr>
          <w:rFonts w:ascii="Arial" w:hAnsi="Arial" w:cs="Arial"/>
          <w:bCs/>
          <w:sz w:val="22"/>
          <w:szCs w:val="22"/>
        </w:rPr>
        <w:t>.</w:t>
      </w:r>
    </w:p>
    <w:p w:rsidR="00BC7124" w:rsidRPr="00FE5735" w:rsidRDefault="00BC7124" w:rsidP="00DB6F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07E14" w:rsidRPr="002126F7" w:rsidRDefault="003D40B4" w:rsidP="00DB6F9C">
      <w:pPr>
        <w:spacing w:line="276" w:lineRule="auto"/>
        <w:jc w:val="both"/>
        <w:rPr>
          <w:rFonts w:ascii="Arial" w:hAnsi="Arial" w:cs="Arial"/>
          <w:bCs/>
          <w:i/>
          <w:color w:val="9B0014"/>
          <w:sz w:val="22"/>
          <w:szCs w:val="22"/>
        </w:rPr>
      </w:pPr>
      <w:r w:rsidRPr="002126F7">
        <w:rPr>
          <w:rFonts w:ascii="Arial" w:hAnsi="Arial" w:cs="Arial"/>
          <w:bCs/>
          <w:i/>
          <w:color w:val="9B0014"/>
          <w:sz w:val="22"/>
          <w:szCs w:val="22"/>
        </w:rPr>
        <w:t>C</w:t>
      </w:r>
      <w:r w:rsidR="00F07E14" w:rsidRPr="002126F7">
        <w:rPr>
          <w:rFonts w:ascii="Arial" w:hAnsi="Arial" w:cs="Arial"/>
          <w:bCs/>
          <w:i/>
          <w:color w:val="9B0014"/>
          <w:sz w:val="22"/>
          <w:szCs w:val="22"/>
        </w:rPr>
        <w:t>orsi di preparazione al test di livello B2</w:t>
      </w:r>
      <w:r w:rsidR="002126F7">
        <w:rPr>
          <w:rFonts w:ascii="Arial" w:hAnsi="Arial" w:cs="Arial"/>
          <w:bCs/>
          <w:i/>
          <w:color w:val="9B0014"/>
          <w:sz w:val="22"/>
          <w:szCs w:val="22"/>
        </w:rPr>
        <w:t>.</w:t>
      </w:r>
    </w:p>
    <w:p w:rsidR="00042E3C" w:rsidRDefault="00F07E14" w:rsidP="00042E3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5735">
        <w:rPr>
          <w:rFonts w:ascii="Arial" w:hAnsi="Arial" w:cs="Arial"/>
          <w:bCs/>
          <w:sz w:val="22"/>
          <w:szCs w:val="22"/>
        </w:rPr>
        <w:t>S</w:t>
      </w:r>
      <w:r w:rsidR="00DB6F9C" w:rsidRPr="00FE5735">
        <w:rPr>
          <w:rFonts w:ascii="Arial" w:hAnsi="Arial" w:cs="Arial"/>
          <w:bCs/>
          <w:sz w:val="22"/>
          <w:szCs w:val="22"/>
        </w:rPr>
        <w:t>e non super</w:t>
      </w:r>
      <w:r w:rsidR="00426426" w:rsidRPr="00FE5735">
        <w:rPr>
          <w:rFonts w:ascii="Arial" w:hAnsi="Arial" w:cs="Arial"/>
          <w:bCs/>
          <w:sz w:val="22"/>
          <w:szCs w:val="22"/>
        </w:rPr>
        <w:t>e</w:t>
      </w:r>
      <w:r w:rsidR="004638D5" w:rsidRPr="00FE5735">
        <w:rPr>
          <w:rFonts w:ascii="Arial" w:hAnsi="Arial" w:cs="Arial"/>
          <w:bCs/>
          <w:sz w:val="22"/>
          <w:szCs w:val="22"/>
        </w:rPr>
        <w:t>ra</w:t>
      </w:r>
      <w:r w:rsidR="00DB6F9C" w:rsidRPr="00FE5735">
        <w:rPr>
          <w:rFonts w:ascii="Arial" w:hAnsi="Arial" w:cs="Arial"/>
          <w:bCs/>
          <w:sz w:val="22"/>
          <w:szCs w:val="22"/>
        </w:rPr>
        <w:t xml:space="preserve">i </w:t>
      </w:r>
      <w:r w:rsidR="004638D5" w:rsidRPr="00FE5735">
        <w:rPr>
          <w:rFonts w:ascii="Arial" w:hAnsi="Arial" w:cs="Arial"/>
          <w:bCs/>
          <w:sz w:val="22"/>
          <w:szCs w:val="22"/>
        </w:rPr>
        <w:t xml:space="preserve">il </w:t>
      </w:r>
      <w:r w:rsidR="00DB6F9C" w:rsidRPr="00FE5735">
        <w:rPr>
          <w:rFonts w:ascii="Arial" w:hAnsi="Arial" w:cs="Arial"/>
          <w:bCs/>
          <w:sz w:val="22"/>
          <w:szCs w:val="22"/>
        </w:rPr>
        <w:t xml:space="preserve">test </w:t>
      </w:r>
      <w:r w:rsidR="0032186D">
        <w:rPr>
          <w:rFonts w:ascii="Arial" w:hAnsi="Arial" w:cs="Arial"/>
          <w:bCs/>
          <w:sz w:val="22"/>
          <w:szCs w:val="22"/>
        </w:rPr>
        <w:t>iniziale</w:t>
      </w:r>
      <w:r w:rsidR="00DB6F9C" w:rsidRPr="00FE5735">
        <w:rPr>
          <w:rFonts w:ascii="Arial" w:hAnsi="Arial" w:cs="Arial"/>
          <w:bCs/>
          <w:sz w:val="22"/>
          <w:szCs w:val="22"/>
        </w:rPr>
        <w:t>,</w:t>
      </w:r>
      <w:r w:rsidR="00957B04" w:rsidRPr="00FE5735">
        <w:rPr>
          <w:rFonts w:ascii="Arial" w:hAnsi="Arial" w:cs="Arial"/>
          <w:bCs/>
          <w:sz w:val="22"/>
          <w:szCs w:val="22"/>
        </w:rPr>
        <w:t xml:space="preserve"> </w:t>
      </w:r>
      <w:r w:rsidR="007467D2" w:rsidRPr="00FE5735">
        <w:rPr>
          <w:rFonts w:ascii="Arial" w:hAnsi="Arial" w:cs="Arial"/>
          <w:bCs/>
          <w:sz w:val="22"/>
          <w:szCs w:val="22"/>
        </w:rPr>
        <w:t>potrai</w:t>
      </w:r>
      <w:r w:rsidR="00957B04" w:rsidRPr="00FE5735">
        <w:rPr>
          <w:rFonts w:ascii="Arial" w:hAnsi="Arial" w:cs="Arial"/>
          <w:bCs/>
          <w:sz w:val="22"/>
          <w:szCs w:val="22"/>
        </w:rPr>
        <w:t xml:space="preserve"> iscriver</w:t>
      </w:r>
      <w:r w:rsidR="007467D2" w:rsidRPr="00FE5735">
        <w:rPr>
          <w:rFonts w:ascii="Arial" w:hAnsi="Arial" w:cs="Arial"/>
          <w:bCs/>
          <w:sz w:val="22"/>
          <w:szCs w:val="22"/>
        </w:rPr>
        <w:t>t</w:t>
      </w:r>
      <w:r w:rsidR="0088140E" w:rsidRPr="00FE5735">
        <w:rPr>
          <w:rFonts w:ascii="Arial" w:hAnsi="Arial" w:cs="Arial"/>
          <w:bCs/>
          <w:sz w:val="22"/>
          <w:szCs w:val="22"/>
        </w:rPr>
        <w:t xml:space="preserve">i </w:t>
      </w:r>
      <w:r w:rsidR="007467D2" w:rsidRPr="00FE5735">
        <w:rPr>
          <w:rFonts w:ascii="Arial" w:hAnsi="Arial" w:cs="Arial"/>
          <w:bCs/>
          <w:sz w:val="22"/>
          <w:szCs w:val="22"/>
        </w:rPr>
        <w:t>a</w:t>
      </w:r>
      <w:r w:rsidR="004638D5" w:rsidRPr="00FE5735">
        <w:rPr>
          <w:rFonts w:ascii="Arial" w:hAnsi="Arial" w:cs="Arial"/>
          <w:bCs/>
          <w:sz w:val="22"/>
          <w:szCs w:val="22"/>
        </w:rPr>
        <w:t xml:space="preserve"> uno de</w:t>
      </w:r>
      <w:r w:rsidR="00DB6F9C" w:rsidRPr="00FE5735">
        <w:rPr>
          <w:rFonts w:ascii="Arial" w:hAnsi="Arial" w:cs="Arial"/>
          <w:bCs/>
          <w:sz w:val="22"/>
          <w:szCs w:val="22"/>
        </w:rPr>
        <w:t>i</w:t>
      </w:r>
      <w:r w:rsidR="007467D2" w:rsidRPr="00FE5735">
        <w:rPr>
          <w:rFonts w:ascii="Arial" w:hAnsi="Arial" w:cs="Arial"/>
          <w:bCs/>
          <w:sz w:val="22"/>
          <w:szCs w:val="22"/>
        </w:rPr>
        <w:t xml:space="preserve"> corsi</w:t>
      </w:r>
      <w:r w:rsidR="00957B04" w:rsidRPr="00FE5735">
        <w:rPr>
          <w:rFonts w:ascii="Arial" w:hAnsi="Arial" w:cs="Arial"/>
          <w:bCs/>
          <w:sz w:val="22"/>
          <w:szCs w:val="22"/>
        </w:rPr>
        <w:t xml:space="preserve"> </w:t>
      </w:r>
      <w:r w:rsidR="00C369D6" w:rsidRPr="00FE5735">
        <w:rPr>
          <w:rFonts w:ascii="Arial" w:hAnsi="Arial" w:cs="Arial"/>
          <w:bCs/>
          <w:sz w:val="22"/>
          <w:szCs w:val="22"/>
        </w:rPr>
        <w:t xml:space="preserve">organizzati dalla </w:t>
      </w:r>
      <w:r w:rsidR="00306456" w:rsidRPr="00FE5735">
        <w:rPr>
          <w:rFonts w:ascii="Arial" w:hAnsi="Arial" w:cs="Arial"/>
          <w:bCs/>
          <w:sz w:val="22"/>
          <w:szCs w:val="22"/>
        </w:rPr>
        <w:t>S</w:t>
      </w:r>
      <w:r w:rsidR="00C369D6" w:rsidRPr="00FE5735">
        <w:rPr>
          <w:rFonts w:ascii="Arial" w:hAnsi="Arial" w:cs="Arial"/>
          <w:bCs/>
          <w:sz w:val="22"/>
          <w:szCs w:val="22"/>
        </w:rPr>
        <w:t>cuola di Scienze</w:t>
      </w:r>
      <w:r w:rsidRPr="00FE5735">
        <w:rPr>
          <w:rFonts w:ascii="Arial" w:hAnsi="Arial" w:cs="Arial"/>
          <w:bCs/>
          <w:sz w:val="22"/>
          <w:szCs w:val="22"/>
        </w:rPr>
        <w:t xml:space="preserve"> </w:t>
      </w:r>
      <w:r w:rsidR="00DB6F9C" w:rsidRPr="00FE5735">
        <w:rPr>
          <w:rFonts w:ascii="Arial" w:hAnsi="Arial" w:cs="Arial"/>
          <w:bCs/>
          <w:sz w:val="22"/>
          <w:szCs w:val="22"/>
        </w:rPr>
        <w:t xml:space="preserve">e dal </w:t>
      </w:r>
      <w:r w:rsidR="00A84529">
        <w:rPr>
          <w:rFonts w:ascii="Arial" w:hAnsi="Arial" w:cs="Arial"/>
          <w:bCs/>
          <w:sz w:val="22"/>
          <w:szCs w:val="22"/>
        </w:rPr>
        <w:t>CLA (</w:t>
      </w:r>
      <w:r w:rsidR="00DB6F9C" w:rsidRPr="00FE5735">
        <w:rPr>
          <w:rFonts w:ascii="Arial" w:hAnsi="Arial" w:cs="Arial"/>
          <w:bCs/>
          <w:sz w:val="22"/>
          <w:szCs w:val="22"/>
        </w:rPr>
        <w:t>Centro Linguistico di Ateneo</w:t>
      </w:r>
      <w:r w:rsidR="00A84529">
        <w:rPr>
          <w:rFonts w:ascii="Arial" w:hAnsi="Arial" w:cs="Arial"/>
          <w:bCs/>
          <w:sz w:val="22"/>
          <w:szCs w:val="22"/>
        </w:rPr>
        <w:t>)</w:t>
      </w:r>
      <w:r w:rsidR="00DB6F9C" w:rsidRPr="00FE5735">
        <w:rPr>
          <w:rFonts w:ascii="Arial" w:hAnsi="Arial" w:cs="Arial"/>
          <w:bCs/>
          <w:sz w:val="22"/>
          <w:szCs w:val="22"/>
        </w:rPr>
        <w:t xml:space="preserve"> </w:t>
      </w:r>
      <w:r w:rsidRPr="00FE5735">
        <w:rPr>
          <w:rFonts w:ascii="Arial" w:hAnsi="Arial" w:cs="Arial"/>
          <w:bCs/>
          <w:sz w:val="22"/>
          <w:szCs w:val="22"/>
        </w:rPr>
        <w:t>per aiutarti a preparare l’esame di inglese B2</w:t>
      </w:r>
      <w:r w:rsidR="007467D2" w:rsidRPr="00FE5735">
        <w:rPr>
          <w:rFonts w:ascii="Arial" w:hAnsi="Arial" w:cs="Arial"/>
          <w:bCs/>
          <w:sz w:val="22"/>
          <w:szCs w:val="22"/>
        </w:rPr>
        <w:t xml:space="preserve">. </w:t>
      </w:r>
    </w:p>
    <w:p w:rsidR="00042E3C" w:rsidRPr="00042E3C" w:rsidRDefault="007467D2" w:rsidP="00042E3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5735">
        <w:rPr>
          <w:rFonts w:ascii="Arial" w:hAnsi="Arial" w:cs="Arial"/>
          <w:bCs/>
          <w:sz w:val="22"/>
          <w:szCs w:val="22"/>
        </w:rPr>
        <w:t xml:space="preserve">Sono corsi di </w:t>
      </w:r>
      <w:r w:rsidR="002803CA">
        <w:rPr>
          <w:rFonts w:ascii="Arial" w:hAnsi="Arial" w:cs="Arial"/>
          <w:bCs/>
          <w:sz w:val="22"/>
          <w:szCs w:val="22"/>
        </w:rPr>
        <w:t>30</w:t>
      </w:r>
      <w:r w:rsidRPr="00FE5735">
        <w:rPr>
          <w:rFonts w:ascii="Arial" w:hAnsi="Arial" w:cs="Arial"/>
          <w:bCs/>
          <w:sz w:val="22"/>
          <w:szCs w:val="22"/>
        </w:rPr>
        <w:t xml:space="preserve"> ore</w:t>
      </w:r>
      <w:r w:rsidR="00E00B4D" w:rsidRPr="00FE5735">
        <w:rPr>
          <w:rFonts w:ascii="Arial" w:hAnsi="Arial" w:cs="Arial"/>
          <w:bCs/>
          <w:sz w:val="22"/>
          <w:szCs w:val="22"/>
        </w:rPr>
        <w:t xml:space="preserve"> </w:t>
      </w:r>
      <w:r w:rsidR="00042E3C" w:rsidRPr="00042E3C">
        <w:rPr>
          <w:rFonts w:ascii="Arial" w:hAnsi="Arial" w:cs="Arial"/>
          <w:bCs/>
          <w:sz w:val="22"/>
          <w:szCs w:val="22"/>
        </w:rPr>
        <w:t xml:space="preserve">suddivise in 4 ore settimanali per un periodo di 7-8 settimane. </w:t>
      </w:r>
    </w:p>
    <w:p w:rsidR="00042E3C" w:rsidRPr="00042E3C" w:rsidRDefault="00947006" w:rsidP="00042E3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corsi inizieranno a fine </w:t>
      </w:r>
      <w:r w:rsidR="00042E3C" w:rsidRPr="00042E3C">
        <w:rPr>
          <w:rFonts w:ascii="Arial" w:hAnsi="Arial" w:cs="Arial"/>
          <w:bCs/>
          <w:sz w:val="22"/>
          <w:szCs w:val="22"/>
        </w:rPr>
        <w:t xml:space="preserve">ottobre, orari e modalità di iscrizione saranno pubblicate </w:t>
      </w:r>
      <w:r w:rsidR="00042E3C">
        <w:rPr>
          <w:rFonts w:ascii="Arial" w:hAnsi="Arial" w:cs="Arial"/>
          <w:bCs/>
          <w:sz w:val="22"/>
          <w:szCs w:val="22"/>
        </w:rPr>
        <w:t xml:space="preserve">sul sito del CLA a pagina </w:t>
      </w:r>
      <w:hyperlink r:id="rId10" w:history="1">
        <w:r w:rsidR="00042E3C" w:rsidRPr="007471E2">
          <w:rPr>
            <w:rStyle w:val="Collegamentoipertestuale"/>
            <w:rFonts w:ascii="Arial" w:hAnsi="Arial" w:cs="Arial"/>
            <w:sz w:val="22"/>
            <w:szCs w:val="22"/>
          </w:rPr>
          <w:t>http://cla.unipd.it/attivita/corsi/preparazione-tal-copy/</w:t>
        </w:r>
      </w:hyperlink>
      <w:r w:rsidR="00042E3C" w:rsidRPr="00042E3C">
        <w:rPr>
          <w:rFonts w:ascii="Arial" w:hAnsi="Arial" w:cs="Arial"/>
          <w:bCs/>
          <w:sz w:val="22"/>
          <w:szCs w:val="22"/>
        </w:rPr>
        <w:t>.</w:t>
      </w:r>
    </w:p>
    <w:p w:rsidR="00042E3C" w:rsidRPr="00042E3C" w:rsidRDefault="00F07E14" w:rsidP="00042E3C">
      <w:pPr>
        <w:jc w:val="both"/>
        <w:rPr>
          <w:rFonts w:ascii="Arial" w:hAnsi="Arial" w:cs="Arial"/>
          <w:bCs/>
          <w:sz w:val="22"/>
          <w:szCs w:val="22"/>
        </w:rPr>
      </w:pPr>
      <w:r w:rsidRPr="00042E3C">
        <w:rPr>
          <w:rFonts w:ascii="Arial" w:hAnsi="Arial" w:cs="Arial"/>
          <w:bCs/>
          <w:sz w:val="22"/>
          <w:szCs w:val="22"/>
        </w:rPr>
        <w:t xml:space="preserve">I corsi </w:t>
      </w:r>
      <w:r w:rsidR="00042E3C">
        <w:rPr>
          <w:rFonts w:ascii="Arial" w:hAnsi="Arial" w:cs="Arial"/>
          <w:bCs/>
          <w:sz w:val="22"/>
          <w:szCs w:val="22"/>
        </w:rPr>
        <w:t xml:space="preserve">avranno </w:t>
      </w:r>
      <w:r w:rsidR="00042E3C" w:rsidRPr="00FE5735">
        <w:rPr>
          <w:rFonts w:ascii="Arial" w:hAnsi="Arial" w:cs="Arial"/>
          <w:bCs/>
          <w:sz w:val="22"/>
          <w:szCs w:val="22"/>
        </w:rPr>
        <w:t>un numero limitato di posti</w:t>
      </w:r>
      <w:r w:rsidR="003C7E58">
        <w:rPr>
          <w:rFonts w:ascii="Arial" w:hAnsi="Arial" w:cs="Arial"/>
          <w:bCs/>
          <w:sz w:val="22"/>
          <w:szCs w:val="22"/>
        </w:rPr>
        <w:t xml:space="preserve"> e</w:t>
      </w:r>
      <w:r w:rsidR="00042E3C">
        <w:rPr>
          <w:rFonts w:ascii="Arial" w:hAnsi="Arial" w:cs="Arial"/>
          <w:bCs/>
          <w:sz w:val="22"/>
          <w:szCs w:val="22"/>
        </w:rPr>
        <w:t xml:space="preserve"> </w:t>
      </w:r>
      <w:r w:rsidRPr="00042E3C">
        <w:rPr>
          <w:rFonts w:ascii="Arial" w:hAnsi="Arial" w:cs="Arial"/>
          <w:bCs/>
          <w:sz w:val="22"/>
          <w:szCs w:val="22"/>
        </w:rPr>
        <w:t>si svolgeranno</w:t>
      </w:r>
      <w:r w:rsidR="00FE5735" w:rsidRPr="00042E3C">
        <w:rPr>
          <w:rFonts w:ascii="Arial" w:hAnsi="Arial" w:cs="Arial"/>
          <w:bCs/>
          <w:sz w:val="22"/>
          <w:szCs w:val="22"/>
        </w:rPr>
        <w:t xml:space="preserve"> presso il </w:t>
      </w:r>
      <w:r w:rsidR="00042E3C">
        <w:rPr>
          <w:rFonts w:ascii="Arial" w:hAnsi="Arial" w:cs="Arial"/>
          <w:bCs/>
          <w:sz w:val="22"/>
          <w:szCs w:val="22"/>
        </w:rPr>
        <w:t>CLA (</w:t>
      </w:r>
      <w:r w:rsidR="00FE5735" w:rsidRPr="00042E3C">
        <w:rPr>
          <w:rFonts w:ascii="Arial" w:hAnsi="Arial" w:cs="Arial"/>
          <w:sz w:val="22"/>
          <w:szCs w:val="22"/>
        </w:rPr>
        <w:t>Centro Linguistico di Ateneo</w:t>
      </w:r>
      <w:r w:rsidR="00042E3C">
        <w:rPr>
          <w:rFonts w:ascii="Arial" w:hAnsi="Arial" w:cs="Arial"/>
          <w:sz w:val="22"/>
          <w:szCs w:val="22"/>
        </w:rPr>
        <w:t>)</w:t>
      </w:r>
      <w:r w:rsidR="00042E3C" w:rsidRPr="00042E3C">
        <w:rPr>
          <w:rFonts w:ascii="Arial" w:hAnsi="Arial" w:cs="Arial"/>
          <w:bCs/>
          <w:sz w:val="22"/>
          <w:szCs w:val="22"/>
        </w:rPr>
        <w:t>, in via Venezia 16.</w:t>
      </w:r>
    </w:p>
    <w:p w:rsidR="00CF70FA" w:rsidRDefault="00445158" w:rsidP="00CF70FA">
      <w:pPr>
        <w:spacing w:line="276" w:lineRule="auto"/>
        <w:jc w:val="both"/>
      </w:pPr>
      <w:r>
        <w:rPr>
          <w:rFonts w:ascii="Arial" w:hAnsi="Arial" w:cs="Arial"/>
          <w:bCs/>
          <w:sz w:val="22"/>
          <w:szCs w:val="22"/>
        </w:rPr>
        <w:t>Nel caso tu non possa seguire i corsi</w:t>
      </w:r>
      <w:r w:rsidR="00CF70FA" w:rsidRPr="00FE5735">
        <w:rPr>
          <w:rFonts w:ascii="Arial" w:hAnsi="Arial" w:cs="Arial"/>
          <w:bCs/>
          <w:sz w:val="22"/>
          <w:szCs w:val="22"/>
        </w:rPr>
        <w:t xml:space="preserve">, </w:t>
      </w:r>
      <w:r w:rsidR="00CF70FA" w:rsidRPr="00FE5735">
        <w:rPr>
          <w:rFonts w:ascii="Arial" w:hAnsi="Arial" w:cs="Arial"/>
          <w:sz w:val="22"/>
          <w:szCs w:val="22"/>
        </w:rPr>
        <w:t>potrai prepararti autonomamente utilizzando i corsi on-line del CLA</w:t>
      </w:r>
      <w:r w:rsidR="00A84529">
        <w:rPr>
          <w:rFonts w:ascii="Arial" w:hAnsi="Arial" w:cs="Arial"/>
          <w:sz w:val="22"/>
          <w:szCs w:val="22"/>
        </w:rPr>
        <w:t xml:space="preserve">, disponibili </w:t>
      </w:r>
      <w:r w:rsidR="00CF70FA" w:rsidRPr="00FE5735">
        <w:rPr>
          <w:rFonts w:ascii="Arial" w:hAnsi="Arial" w:cs="Arial"/>
          <w:sz w:val="22"/>
          <w:szCs w:val="22"/>
        </w:rPr>
        <w:t xml:space="preserve">alla pagina </w:t>
      </w:r>
      <w:hyperlink r:id="rId11" w:history="1">
        <w:r w:rsidR="00CF70FA" w:rsidRPr="00FE5735">
          <w:rPr>
            <w:rStyle w:val="Collegamentoipertestuale"/>
            <w:rFonts w:ascii="Arial" w:hAnsi="Arial" w:cs="Arial"/>
            <w:sz w:val="22"/>
            <w:szCs w:val="22"/>
          </w:rPr>
          <w:t>http://cla.unipd.it/test-linguistici/preparazione-ai-test/</w:t>
        </w:r>
      </w:hyperlink>
      <w:r w:rsidR="00CF70FA" w:rsidRPr="00FE5735">
        <w:rPr>
          <w:rFonts w:ascii="Arial" w:hAnsi="Arial" w:cs="Arial"/>
          <w:sz w:val="22"/>
          <w:szCs w:val="22"/>
        </w:rPr>
        <w:t xml:space="preserve"> e utilizzare il materiale multimediale disponibile alla pagina </w:t>
      </w:r>
      <w:hyperlink r:id="rId12" w:history="1">
        <w:r w:rsidR="00CF70FA" w:rsidRPr="00FE5735">
          <w:rPr>
            <w:rStyle w:val="Collegamentoipertestuale"/>
            <w:rFonts w:ascii="Arial" w:hAnsi="Arial" w:cs="Arial"/>
            <w:sz w:val="22"/>
            <w:szCs w:val="22"/>
          </w:rPr>
          <w:t>http://cla.unipd.it/attivita/autoapprendimento/</w:t>
        </w:r>
      </w:hyperlink>
    </w:p>
    <w:p w:rsidR="00D81565" w:rsidRPr="00FE5735" w:rsidRDefault="00D81565" w:rsidP="00CF70F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A744C" w:rsidRPr="002126F7" w:rsidRDefault="003D40B4" w:rsidP="00DB6F9C">
      <w:pPr>
        <w:spacing w:line="276" w:lineRule="auto"/>
        <w:jc w:val="both"/>
        <w:rPr>
          <w:rFonts w:ascii="Arial" w:hAnsi="Arial" w:cs="Arial"/>
          <w:bCs/>
          <w:i/>
          <w:color w:val="9B0014"/>
          <w:sz w:val="22"/>
          <w:szCs w:val="22"/>
        </w:rPr>
      </w:pPr>
      <w:r w:rsidRPr="002126F7">
        <w:rPr>
          <w:rFonts w:ascii="Arial" w:hAnsi="Arial" w:cs="Arial"/>
          <w:bCs/>
          <w:i/>
          <w:color w:val="9B0014"/>
          <w:sz w:val="22"/>
          <w:szCs w:val="22"/>
        </w:rPr>
        <w:t>T</w:t>
      </w:r>
      <w:r w:rsidR="00F900B2" w:rsidRPr="002126F7">
        <w:rPr>
          <w:rFonts w:ascii="Arial" w:hAnsi="Arial" w:cs="Arial"/>
          <w:bCs/>
          <w:i/>
          <w:color w:val="9B0014"/>
          <w:sz w:val="22"/>
          <w:szCs w:val="22"/>
        </w:rPr>
        <w:t>est B2</w:t>
      </w:r>
      <w:r w:rsidR="00D21983" w:rsidRPr="002126F7">
        <w:rPr>
          <w:rFonts w:ascii="Arial" w:hAnsi="Arial" w:cs="Arial"/>
          <w:bCs/>
          <w:i/>
          <w:color w:val="9B0014"/>
          <w:sz w:val="22"/>
          <w:szCs w:val="22"/>
        </w:rPr>
        <w:t xml:space="preserve"> </w:t>
      </w:r>
      <w:r w:rsidR="000502DF" w:rsidRPr="002126F7">
        <w:rPr>
          <w:rFonts w:ascii="Arial" w:hAnsi="Arial" w:cs="Arial"/>
          <w:bCs/>
          <w:i/>
          <w:color w:val="9B0014"/>
          <w:sz w:val="22"/>
          <w:szCs w:val="22"/>
        </w:rPr>
        <w:t>durante l’anno.</w:t>
      </w:r>
    </w:p>
    <w:p w:rsidR="003C1EA5" w:rsidRPr="00FE5735" w:rsidRDefault="000502DF" w:rsidP="00DB6F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735">
        <w:rPr>
          <w:rFonts w:ascii="Arial" w:hAnsi="Arial" w:cs="Arial"/>
          <w:bCs/>
          <w:sz w:val="22"/>
          <w:szCs w:val="22"/>
        </w:rPr>
        <w:t>Oltre alla prova iniziale, nel corso dell’anno sono previste altre 5 sessioni di test, cui potrai eventualmente partecipare.</w:t>
      </w:r>
      <w:r w:rsidR="003D40B4" w:rsidRPr="00FE5735">
        <w:rPr>
          <w:rFonts w:ascii="Arial" w:hAnsi="Arial" w:cs="Arial"/>
          <w:bCs/>
          <w:sz w:val="22"/>
          <w:szCs w:val="22"/>
        </w:rPr>
        <w:t xml:space="preserve"> </w:t>
      </w:r>
    </w:p>
    <w:p w:rsidR="003D40B4" w:rsidRPr="00FE5735" w:rsidRDefault="003D40B4" w:rsidP="00DB6F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D40B4" w:rsidRPr="00FF1246" w:rsidRDefault="0032186D" w:rsidP="003D40B4">
      <w:pPr>
        <w:spacing w:line="276" w:lineRule="auto"/>
        <w:jc w:val="both"/>
        <w:rPr>
          <w:rFonts w:ascii="Arial" w:hAnsi="Arial" w:cs="Arial"/>
          <w:bCs/>
          <w:i/>
          <w:color w:val="9B0014"/>
          <w:sz w:val="22"/>
          <w:szCs w:val="22"/>
        </w:rPr>
      </w:pPr>
      <w:r w:rsidRPr="00FF1246">
        <w:rPr>
          <w:rFonts w:ascii="Arial" w:hAnsi="Arial" w:cs="Arial"/>
          <w:bCs/>
          <w:i/>
          <w:color w:val="9B0014"/>
          <w:sz w:val="22"/>
          <w:szCs w:val="22"/>
        </w:rPr>
        <w:t>Come registrare i crediti di lingua inglese</w:t>
      </w:r>
      <w:r w:rsidR="004B4D25" w:rsidRPr="00FF1246">
        <w:rPr>
          <w:rFonts w:ascii="Arial" w:hAnsi="Arial" w:cs="Arial"/>
          <w:bCs/>
          <w:i/>
          <w:color w:val="9B0014"/>
          <w:sz w:val="22"/>
          <w:szCs w:val="22"/>
        </w:rPr>
        <w:t xml:space="preserve"> dopo il superamento del test</w:t>
      </w:r>
      <w:r w:rsidRPr="00FF1246">
        <w:rPr>
          <w:rFonts w:ascii="Arial" w:hAnsi="Arial" w:cs="Arial"/>
          <w:bCs/>
          <w:i/>
          <w:color w:val="9B0014"/>
          <w:sz w:val="22"/>
          <w:szCs w:val="22"/>
        </w:rPr>
        <w:t>.</w:t>
      </w:r>
    </w:p>
    <w:p w:rsidR="00750870" w:rsidRDefault="00750870" w:rsidP="004B4D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735">
        <w:rPr>
          <w:rFonts w:ascii="Arial" w:hAnsi="Arial" w:cs="Arial"/>
          <w:bCs/>
          <w:sz w:val="22"/>
          <w:szCs w:val="22"/>
        </w:rPr>
        <w:t xml:space="preserve">I CFU per l’inglese </w:t>
      </w:r>
      <w:r w:rsidR="003D40B4" w:rsidRPr="00FE5735">
        <w:rPr>
          <w:rFonts w:ascii="Arial" w:hAnsi="Arial" w:cs="Arial"/>
          <w:bCs/>
          <w:sz w:val="22"/>
          <w:szCs w:val="22"/>
        </w:rPr>
        <w:t xml:space="preserve">previsti dal tuo </w:t>
      </w:r>
      <w:r w:rsidRPr="00FE5735">
        <w:rPr>
          <w:rFonts w:ascii="Arial" w:hAnsi="Arial" w:cs="Arial"/>
          <w:bCs/>
          <w:sz w:val="22"/>
          <w:szCs w:val="22"/>
        </w:rPr>
        <w:t>percorso formativo</w:t>
      </w:r>
      <w:r w:rsidR="003D40B4" w:rsidRPr="00FE5735">
        <w:rPr>
          <w:rFonts w:ascii="Arial" w:hAnsi="Arial" w:cs="Arial"/>
          <w:bCs/>
          <w:sz w:val="22"/>
          <w:szCs w:val="22"/>
        </w:rPr>
        <w:t xml:space="preserve"> </w:t>
      </w:r>
      <w:r w:rsidR="004B4D25">
        <w:rPr>
          <w:rFonts w:ascii="Arial" w:hAnsi="Arial" w:cs="Arial"/>
          <w:bCs/>
          <w:sz w:val="22"/>
          <w:szCs w:val="22"/>
        </w:rPr>
        <w:t xml:space="preserve">ti </w:t>
      </w:r>
      <w:r w:rsidR="003D40B4" w:rsidRPr="00FE5735">
        <w:rPr>
          <w:rFonts w:ascii="Arial" w:hAnsi="Arial" w:cs="Arial"/>
          <w:sz w:val="22"/>
          <w:szCs w:val="22"/>
        </w:rPr>
        <w:t xml:space="preserve">verranno registrati </w:t>
      </w:r>
      <w:r w:rsidR="004B4D25">
        <w:rPr>
          <w:rFonts w:ascii="Arial" w:hAnsi="Arial" w:cs="Arial"/>
          <w:sz w:val="22"/>
          <w:szCs w:val="22"/>
        </w:rPr>
        <w:t xml:space="preserve">automaticamente </w:t>
      </w:r>
      <w:r w:rsidR="00A84529">
        <w:rPr>
          <w:rFonts w:ascii="Arial" w:hAnsi="Arial" w:cs="Arial"/>
          <w:sz w:val="22"/>
          <w:szCs w:val="22"/>
        </w:rPr>
        <w:t xml:space="preserve">nel </w:t>
      </w:r>
      <w:r w:rsidR="00FF1246">
        <w:rPr>
          <w:rFonts w:ascii="Arial" w:hAnsi="Arial" w:cs="Arial"/>
          <w:sz w:val="22"/>
          <w:szCs w:val="22"/>
        </w:rPr>
        <w:t xml:space="preserve">libretto </w:t>
      </w:r>
      <w:r w:rsidR="00A84529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A84529">
        <w:rPr>
          <w:rFonts w:ascii="Arial" w:hAnsi="Arial" w:cs="Arial"/>
          <w:sz w:val="22"/>
          <w:szCs w:val="22"/>
        </w:rPr>
        <w:t>line</w:t>
      </w:r>
      <w:proofErr w:type="spellEnd"/>
      <w:r w:rsidR="00A84529">
        <w:rPr>
          <w:rFonts w:ascii="Arial" w:hAnsi="Arial" w:cs="Arial"/>
          <w:sz w:val="22"/>
          <w:szCs w:val="22"/>
        </w:rPr>
        <w:t xml:space="preserve"> </w:t>
      </w:r>
      <w:r w:rsidR="004B4D25">
        <w:rPr>
          <w:rFonts w:ascii="Arial" w:hAnsi="Arial" w:cs="Arial"/>
          <w:sz w:val="22"/>
          <w:szCs w:val="22"/>
        </w:rPr>
        <w:t xml:space="preserve">una volta superato il test </w:t>
      </w:r>
      <w:r w:rsidR="00FF1246">
        <w:rPr>
          <w:rFonts w:ascii="Arial" w:hAnsi="Arial" w:cs="Arial"/>
          <w:sz w:val="22"/>
          <w:szCs w:val="22"/>
        </w:rPr>
        <w:t>e ti verrà rilasciato l’Open Badge.</w:t>
      </w:r>
    </w:p>
    <w:p w:rsidR="00FF1246" w:rsidRPr="00FF1246" w:rsidRDefault="00FF1246" w:rsidP="00FF124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F1246">
        <w:rPr>
          <w:rFonts w:ascii="Arial" w:hAnsi="Arial" w:cs="Arial"/>
          <w:bCs/>
          <w:sz w:val="22"/>
          <w:szCs w:val="22"/>
        </w:rPr>
        <w:t xml:space="preserve">Gli Open Badge sono riconoscimenti elettronici di abilità acquisite tramite le prove TAL di lingua inglese, spendibili nei CV elettronici e nei social network (es. </w:t>
      </w:r>
      <w:proofErr w:type="spellStart"/>
      <w:r w:rsidRPr="00FF1246">
        <w:rPr>
          <w:rFonts w:ascii="Arial" w:hAnsi="Arial" w:cs="Arial"/>
          <w:bCs/>
          <w:sz w:val="22"/>
          <w:szCs w:val="22"/>
        </w:rPr>
        <w:t>Linkedin</w:t>
      </w:r>
      <w:proofErr w:type="spellEnd"/>
      <w:r w:rsidRPr="00FF1246">
        <w:rPr>
          <w:rFonts w:ascii="Arial" w:hAnsi="Arial" w:cs="Arial"/>
          <w:bCs/>
          <w:sz w:val="22"/>
          <w:szCs w:val="22"/>
        </w:rPr>
        <w:t>). Potranno essere spendibili in Italia e all’estero; il loro riconoscimento dipenderà dall’ente ricevente.</w:t>
      </w:r>
    </w:p>
    <w:p w:rsidR="00FF1246" w:rsidRPr="00FF1246" w:rsidRDefault="00FF1246" w:rsidP="00FF124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F1246">
        <w:rPr>
          <w:rFonts w:ascii="Arial" w:hAnsi="Arial" w:cs="Arial"/>
          <w:bCs/>
          <w:sz w:val="22"/>
          <w:szCs w:val="22"/>
        </w:rPr>
        <w:t>Gli Open Badge del CLA contengono informazioni su:</w:t>
      </w:r>
    </w:p>
    <w:p w:rsidR="00FF1246" w:rsidRPr="00FF1246" w:rsidRDefault="00FF1246" w:rsidP="00FF124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F1246">
        <w:rPr>
          <w:rFonts w:ascii="Arial" w:hAnsi="Arial" w:cs="Arial"/>
          <w:bCs/>
          <w:sz w:val="22"/>
          <w:szCs w:val="22"/>
        </w:rPr>
        <w:t>abilità testate durante la prova di inglese (es. lettura e ascolto, oppure produzione orale),</w:t>
      </w:r>
    </w:p>
    <w:p w:rsidR="00FF1246" w:rsidRPr="00FF1246" w:rsidRDefault="00FF1246" w:rsidP="00FF124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F1246">
        <w:rPr>
          <w:rFonts w:ascii="Arial" w:hAnsi="Arial" w:cs="Arial"/>
          <w:bCs/>
          <w:sz w:val="22"/>
          <w:szCs w:val="22"/>
        </w:rPr>
        <w:t>livello della prova secondo i descrittori del Quadro Comune Europeo di Riferimento (CEFR) del Consiglio d’Europa (es. B1 o B2)</w:t>
      </w:r>
    </w:p>
    <w:p w:rsidR="00FF1246" w:rsidRPr="00FF1246" w:rsidRDefault="00FF1246" w:rsidP="00FF124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F1246">
        <w:rPr>
          <w:rFonts w:ascii="Arial" w:hAnsi="Arial" w:cs="Arial"/>
          <w:bCs/>
          <w:sz w:val="22"/>
          <w:szCs w:val="22"/>
        </w:rPr>
        <w:t xml:space="preserve">anno di conseguimento. </w:t>
      </w:r>
    </w:p>
    <w:p w:rsidR="00FF1246" w:rsidRPr="00FF1246" w:rsidRDefault="00FF1246" w:rsidP="00FF124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F1246">
        <w:rPr>
          <w:rFonts w:ascii="Arial" w:hAnsi="Arial" w:cs="Arial"/>
          <w:bCs/>
          <w:sz w:val="22"/>
          <w:szCs w:val="22"/>
        </w:rPr>
        <w:t>Gli studenti che hanno superato la prova di inglese al CLA riceveranno successivamente gli Open Badge tramite una e-mail automatica al loro indirizzo istituzionale di posta elettronica (nome.cognome@studenti.unipd.it).</w:t>
      </w:r>
    </w:p>
    <w:p w:rsidR="00720478" w:rsidRDefault="00720478" w:rsidP="004B4D2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B4D25" w:rsidRPr="002126F7" w:rsidRDefault="004B4D25" w:rsidP="004B4D25">
      <w:pPr>
        <w:spacing w:line="276" w:lineRule="auto"/>
        <w:jc w:val="both"/>
        <w:rPr>
          <w:rFonts w:ascii="Arial" w:hAnsi="Arial" w:cs="Arial"/>
          <w:bCs/>
          <w:i/>
          <w:color w:val="9B0014"/>
          <w:sz w:val="22"/>
          <w:szCs w:val="22"/>
        </w:rPr>
      </w:pPr>
      <w:r w:rsidRPr="002126F7">
        <w:rPr>
          <w:rFonts w:ascii="Arial" w:hAnsi="Arial" w:cs="Arial"/>
          <w:bCs/>
          <w:i/>
          <w:color w:val="9B0014"/>
          <w:sz w:val="22"/>
          <w:szCs w:val="22"/>
        </w:rPr>
        <w:t>Certificazioni B2 riconosciute.</w:t>
      </w:r>
    </w:p>
    <w:p w:rsidR="004B4D25" w:rsidRPr="00FE5735" w:rsidRDefault="004B4D25" w:rsidP="004B4D2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5735">
        <w:rPr>
          <w:rFonts w:ascii="Arial" w:hAnsi="Arial" w:cs="Arial"/>
          <w:bCs/>
          <w:sz w:val="22"/>
          <w:szCs w:val="22"/>
        </w:rPr>
        <w:t xml:space="preserve">Se hai già una certificazione di livello B2 </w:t>
      </w:r>
      <w:r w:rsidR="00A45999">
        <w:rPr>
          <w:rFonts w:ascii="Arial" w:hAnsi="Arial" w:cs="Arial"/>
          <w:bCs/>
          <w:sz w:val="22"/>
          <w:szCs w:val="22"/>
        </w:rPr>
        <w:t>considerata</w:t>
      </w:r>
      <w:r w:rsidRPr="00FE5735">
        <w:rPr>
          <w:rFonts w:ascii="Arial" w:hAnsi="Arial" w:cs="Arial"/>
          <w:bCs/>
          <w:sz w:val="22"/>
          <w:szCs w:val="22"/>
        </w:rPr>
        <w:t xml:space="preserve"> valida dal Centro Linguistico di Ateneo, </w:t>
      </w:r>
      <w:r w:rsidR="00A45999">
        <w:rPr>
          <w:rFonts w:ascii="Arial" w:hAnsi="Arial" w:cs="Arial"/>
          <w:bCs/>
          <w:sz w:val="22"/>
          <w:szCs w:val="22"/>
        </w:rPr>
        <w:t>potrai chiederne il riconoscimento ed essere</w:t>
      </w:r>
      <w:r w:rsidRPr="00FE5735">
        <w:rPr>
          <w:rFonts w:ascii="Arial" w:hAnsi="Arial" w:cs="Arial"/>
          <w:bCs/>
          <w:sz w:val="22"/>
          <w:szCs w:val="22"/>
        </w:rPr>
        <w:t xml:space="preserve"> esonerato dal test.</w:t>
      </w:r>
    </w:p>
    <w:p w:rsidR="004B4D25" w:rsidRDefault="004B4D25" w:rsidP="004B4D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735">
        <w:rPr>
          <w:rFonts w:ascii="Arial" w:hAnsi="Arial" w:cs="Arial"/>
          <w:sz w:val="22"/>
          <w:szCs w:val="22"/>
        </w:rPr>
        <w:t xml:space="preserve">Puoi trovare l’elenco delle certificazioni riconosciute e avere maggiori informazioni consultando la pagina: </w:t>
      </w:r>
      <w:hyperlink r:id="rId13" w:history="1">
        <w:r w:rsidR="00DF6350" w:rsidRPr="008D4982">
          <w:rPr>
            <w:rStyle w:val="Collegamentoipertestuale"/>
            <w:rFonts w:ascii="Arial" w:hAnsi="Arial" w:cs="Arial"/>
            <w:sz w:val="22"/>
            <w:szCs w:val="22"/>
          </w:rPr>
          <w:t>https://www.scienze.unipd.it/index.php?id=inglese_triennali_2021</w:t>
        </w:r>
      </w:hyperlink>
    </w:p>
    <w:p w:rsidR="004B4D25" w:rsidRDefault="004B4D25" w:rsidP="004B4D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7E58">
        <w:rPr>
          <w:rFonts w:ascii="Arial" w:hAnsi="Arial" w:cs="Arial"/>
          <w:sz w:val="22"/>
          <w:szCs w:val="22"/>
        </w:rPr>
        <w:t xml:space="preserve">In caso </w:t>
      </w:r>
      <w:r>
        <w:rPr>
          <w:rFonts w:ascii="Arial" w:hAnsi="Arial" w:cs="Arial"/>
          <w:sz w:val="22"/>
          <w:szCs w:val="22"/>
        </w:rPr>
        <w:t>tu</w:t>
      </w:r>
      <w:r w:rsidRPr="003C7E58">
        <w:rPr>
          <w:rFonts w:ascii="Arial" w:hAnsi="Arial" w:cs="Arial"/>
          <w:sz w:val="22"/>
          <w:szCs w:val="22"/>
        </w:rPr>
        <w:t xml:space="preserve"> pos</w:t>
      </w:r>
      <w:r>
        <w:rPr>
          <w:rFonts w:ascii="Arial" w:hAnsi="Arial" w:cs="Arial"/>
          <w:sz w:val="22"/>
          <w:szCs w:val="22"/>
        </w:rPr>
        <w:t xml:space="preserve">sieda tale certificazione, </w:t>
      </w:r>
      <w:r w:rsidR="00720478">
        <w:rPr>
          <w:rFonts w:ascii="Arial" w:hAnsi="Arial" w:cs="Arial"/>
          <w:sz w:val="22"/>
          <w:szCs w:val="22"/>
        </w:rPr>
        <w:t>per farla riconoscere</w:t>
      </w:r>
      <w:r>
        <w:rPr>
          <w:rFonts w:ascii="Arial" w:hAnsi="Arial" w:cs="Arial"/>
          <w:sz w:val="22"/>
          <w:szCs w:val="22"/>
        </w:rPr>
        <w:t xml:space="preserve"> e avere i crediti previsti per l’inglese, dovrai</w:t>
      </w:r>
      <w:r w:rsidRPr="003C7E58">
        <w:rPr>
          <w:rFonts w:ascii="Arial" w:hAnsi="Arial" w:cs="Arial"/>
          <w:sz w:val="22"/>
          <w:szCs w:val="22"/>
        </w:rPr>
        <w:t xml:space="preserve"> presentare presso l'Ufficio Carriere Studenti (</w:t>
      </w:r>
      <w:proofErr w:type="spellStart"/>
      <w:r w:rsidRPr="003C7E58">
        <w:rPr>
          <w:rFonts w:ascii="Arial" w:hAnsi="Arial" w:cs="Arial"/>
          <w:sz w:val="22"/>
          <w:szCs w:val="22"/>
        </w:rPr>
        <w:t>Lungargine</w:t>
      </w:r>
      <w:proofErr w:type="spellEnd"/>
      <w:r w:rsidRPr="003C7E58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3C7E58">
        <w:rPr>
          <w:rFonts w:ascii="Arial" w:hAnsi="Arial" w:cs="Arial"/>
          <w:sz w:val="22"/>
          <w:szCs w:val="22"/>
        </w:rPr>
        <w:t>Piovego</w:t>
      </w:r>
      <w:proofErr w:type="spellEnd"/>
      <w:r w:rsidRPr="003C7E58">
        <w:rPr>
          <w:rFonts w:ascii="Arial" w:hAnsi="Arial" w:cs="Arial"/>
          <w:sz w:val="22"/>
          <w:szCs w:val="22"/>
        </w:rPr>
        <w:t xml:space="preserve">, 2/3) domanda di riconoscimento di attività linguistiche certificate. I periodi in cui presentare tale domanda sono </w:t>
      </w:r>
      <w:r w:rsidR="0080505F" w:rsidRPr="0080505F">
        <w:rPr>
          <w:rFonts w:ascii="Arial" w:hAnsi="Arial" w:cs="Arial"/>
          <w:sz w:val="22"/>
          <w:szCs w:val="22"/>
        </w:rPr>
        <w:t>dal 4 al 26 novembre 2020 e dal 1° aprile al 4 maggio 2021</w:t>
      </w:r>
      <w:r w:rsidRPr="003C7E58">
        <w:rPr>
          <w:rFonts w:ascii="Arial" w:hAnsi="Arial" w:cs="Arial"/>
          <w:sz w:val="22"/>
          <w:szCs w:val="22"/>
        </w:rPr>
        <w:t xml:space="preserve">). Il modulo per la richiesta è disponibile a pagina </w:t>
      </w:r>
      <w:hyperlink r:id="rId14" w:history="1">
        <w:r w:rsidRPr="003C7E58">
          <w:rPr>
            <w:rStyle w:val="Collegamentoipertestuale"/>
            <w:rFonts w:ascii="Arial" w:hAnsi="Arial" w:cs="Arial"/>
            <w:sz w:val="22"/>
            <w:szCs w:val="22"/>
          </w:rPr>
          <w:t>www.unipd.it/riconoscimento-certificazioni-esterne</w:t>
        </w:r>
      </w:hyperlink>
      <w:r w:rsidRPr="003C7E58">
        <w:rPr>
          <w:rFonts w:ascii="Arial" w:hAnsi="Arial" w:cs="Arial"/>
          <w:sz w:val="22"/>
          <w:szCs w:val="22"/>
        </w:rPr>
        <w:t xml:space="preserve"> </w:t>
      </w:r>
    </w:p>
    <w:p w:rsidR="00720478" w:rsidRDefault="00720478" w:rsidP="004B4D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2E8B" w:rsidRDefault="00720478" w:rsidP="007204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735">
        <w:rPr>
          <w:rFonts w:ascii="Arial" w:hAnsi="Arial" w:cs="Arial"/>
          <w:bCs/>
          <w:sz w:val="22"/>
          <w:szCs w:val="22"/>
        </w:rPr>
        <w:t>Nella Scuola di Scienze, ciascun Corso di Laurea ha individuato tra i propri docenti un referente per la lingua inglese.</w:t>
      </w:r>
      <w:r w:rsidRPr="004B4D25">
        <w:rPr>
          <w:rFonts w:ascii="Arial" w:hAnsi="Arial" w:cs="Arial"/>
          <w:bCs/>
          <w:sz w:val="22"/>
          <w:szCs w:val="22"/>
        </w:rPr>
        <w:t xml:space="preserve"> </w:t>
      </w:r>
      <w:r w:rsidRPr="00FE5735">
        <w:rPr>
          <w:rFonts w:ascii="Arial" w:hAnsi="Arial" w:cs="Arial"/>
          <w:bCs/>
          <w:sz w:val="22"/>
          <w:szCs w:val="22"/>
        </w:rPr>
        <w:t xml:space="preserve">Alla pagina </w:t>
      </w:r>
      <w:hyperlink r:id="rId15" w:history="1">
        <w:r w:rsidR="00DF6350" w:rsidRPr="008D4982">
          <w:rPr>
            <w:rStyle w:val="Collegamentoipertestuale"/>
            <w:rFonts w:ascii="Arial" w:hAnsi="Arial" w:cs="Arial"/>
            <w:sz w:val="22"/>
            <w:szCs w:val="22"/>
          </w:rPr>
          <w:t>https://www.scienze.unipd.it/index.php?id=inglese_triennali_2021</w:t>
        </w:r>
      </w:hyperlink>
    </w:p>
    <w:p w:rsidR="00720478" w:rsidRPr="00FE5735" w:rsidRDefault="00720478" w:rsidP="0072047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5735">
        <w:rPr>
          <w:rFonts w:ascii="Arial" w:hAnsi="Arial" w:cs="Arial"/>
          <w:bCs/>
          <w:sz w:val="22"/>
          <w:szCs w:val="22"/>
        </w:rPr>
        <w:t>troverai il nominativo e i contatti del refer</w:t>
      </w:r>
      <w:r>
        <w:rPr>
          <w:rFonts w:ascii="Arial" w:hAnsi="Arial" w:cs="Arial"/>
          <w:bCs/>
          <w:sz w:val="22"/>
          <w:szCs w:val="22"/>
        </w:rPr>
        <w:t>ente per l’inglese del tuo corso</w:t>
      </w:r>
      <w:r w:rsidR="00A45999">
        <w:rPr>
          <w:rFonts w:ascii="Arial" w:hAnsi="Arial" w:cs="Arial"/>
          <w:bCs/>
          <w:sz w:val="22"/>
          <w:szCs w:val="22"/>
        </w:rPr>
        <w:t>, che potrà aiutarti a chiarire eventuali dubbi</w:t>
      </w:r>
      <w:r w:rsidRPr="00FE5735">
        <w:rPr>
          <w:rFonts w:ascii="Arial" w:hAnsi="Arial" w:cs="Arial"/>
          <w:bCs/>
          <w:sz w:val="22"/>
          <w:szCs w:val="22"/>
        </w:rPr>
        <w:t>.</w:t>
      </w:r>
    </w:p>
    <w:p w:rsidR="00720478" w:rsidRPr="003C7E58" w:rsidRDefault="00720478" w:rsidP="004B4D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0FB3" w:rsidRPr="00FE5735" w:rsidRDefault="00AF0FB3" w:rsidP="00DB6F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D4BFB" w:rsidRPr="00FE5735" w:rsidRDefault="00AD4BFB" w:rsidP="00FE5735">
      <w:pPr>
        <w:spacing w:line="276" w:lineRule="auto"/>
        <w:ind w:left="4395"/>
        <w:jc w:val="both"/>
        <w:rPr>
          <w:rFonts w:ascii="Arial" w:hAnsi="Arial" w:cs="Arial"/>
          <w:bCs/>
          <w:sz w:val="22"/>
          <w:szCs w:val="22"/>
        </w:rPr>
      </w:pPr>
      <w:r w:rsidRPr="00FE5735">
        <w:rPr>
          <w:rFonts w:ascii="Arial" w:hAnsi="Arial" w:cs="Arial"/>
          <w:bCs/>
          <w:sz w:val="22"/>
          <w:szCs w:val="22"/>
        </w:rPr>
        <w:t>Il Presidente della Scuola di Scienze</w:t>
      </w:r>
    </w:p>
    <w:p w:rsidR="00AD4BFB" w:rsidRDefault="00FE5735" w:rsidP="00FE5735">
      <w:pPr>
        <w:spacing w:line="276" w:lineRule="auto"/>
        <w:ind w:left="439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947006">
        <w:rPr>
          <w:rFonts w:ascii="Arial" w:hAnsi="Arial" w:cs="Arial"/>
          <w:bCs/>
          <w:sz w:val="22"/>
          <w:szCs w:val="22"/>
        </w:rPr>
        <w:t xml:space="preserve">Prof. Francesco </w:t>
      </w:r>
      <w:proofErr w:type="spellStart"/>
      <w:r w:rsidR="00947006">
        <w:rPr>
          <w:rFonts w:ascii="Arial" w:hAnsi="Arial" w:cs="Arial"/>
          <w:bCs/>
          <w:sz w:val="22"/>
          <w:szCs w:val="22"/>
        </w:rPr>
        <w:t>Bottacin</w:t>
      </w:r>
      <w:proofErr w:type="spellEnd"/>
    </w:p>
    <w:p w:rsidR="00C3585E" w:rsidRDefault="00C3585E" w:rsidP="00FE5735">
      <w:pPr>
        <w:spacing w:line="276" w:lineRule="auto"/>
        <w:ind w:left="4395"/>
        <w:jc w:val="both"/>
        <w:rPr>
          <w:rFonts w:ascii="Arial" w:hAnsi="Arial" w:cs="Arial"/>
          <w:bCs/>
          <w:sz w:val="22"/>
          <w:szCs w:val="22"/>
        </w:rPr>
      </w:pPr>
    </w:p>
    <w:p w:rsidR="002565CF" w:rsidRPr="00A45999" w:rsidRDefault="00C3585E" w:rsidP="00A4599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3585E">
        <w:rPr>
          <w:rFonts w:ascii="Arial" w:hAnsi="Arial" w:cs="Arial"/>
          <w:bCs/>
          <w:sz w:val="22"/>
          <w:szCs w:val="22"/>
        </w:rPr>
        <w:t xml:space="preserve">IMPORTANTE: RICORDA CHE PER SOSTENERE IL TEST E RICEVERE TUTTE LE PROSSIME COMUNICAZIONI DALL'UNIVERSITA', DEVI ATTIVARE E UTILIZZARE IL TUO INDIRIZZO </w:t>
      </w:r>
      <w:proofErr w:type="spellStart"/>
      <w:r w:rsidRPr="00C3585E">
        <w:rPr>
          <w:rFonts w:ascii="Arial" w:hAnsi="Arial" w:cs="Arial"/>
          <w:bCs/>
          <w:sz w:val="22"/>
          <w:szCs w:val="22"/>
        </w:rPr>
        <w:t>DI</w:t>
      </w:r>
      <w:proofErr w:type="spellEnd"/>
      <w:r w:rsidRPr="00C3585E">
        <w:rPr>
          <w:rFonts w:ascii="Arial" w:hAnsi="Arial" w:cs="Arial"/>
          <w:bCs/>
          <w:sz w:val="22"/>
          <w:szCs w:val="22"/>
        </w:rPr>
        <w:t xml:space="preserve"> POSTA ELETTRONICA @studenti.unipd.it - TUTTE LE INFORMAZIONI SULLA POSTA ELETTRONICA STUDENTI SONO ALLA PAGINA </w:t>
      </w:r>
      <w:hyperlink r:id="rId16" w:history="1">
        <w:r w:rsidR="003C7E58" w:rsidRPr="007471E2">
          <w:rPr>
            <w:rStyle w:val="Collegamentoipertestuale"/>
            <w:rFonts w:ascii="Arial" w:hAnsi="Arial" w:cs="Arial"/>
            <w:bCs/>
            <w:sz w:val="22"/>
            <w:szCs w:val="22"/>
          </w:rPr>
          <w:t>http://mailportal.studenti.unipd.it/</w:t>
        </w:r>
      </w:hyperlink>
    </w:p>
    <w:sectPr w:rsidR="002565CF" w:rsidRPr="00A45999" w:rsidSect="00AF0F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567" w:right="1128" w:bottom="709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06" w:rsidRDefault="00947006">
      <w:r>
        <w:separator/>
      </w:r>
    </w:p>
  </w:endnote>
  <w:endnote w:type="continuationSeparator" w:id="0">
    <w:p w:rsidR="00947006" w:rsidRDefault="0094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06" w:rsidRDefault="00A0361C" w:rsidP="002565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4700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7006" w:rsidRDefault="00947006" w:rsidP="002565C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06" w:rsidRDefault="00947006" w:rsidP="00380FB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06" w:rsidRPr="006F44A3" w:rsidRDefault="00947006" w:rsidP="002565C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06" w:rsidRDefault="00947006">
      <w:r>
        <w:separator/>
      </w:r>
    </w:p>
  </w:footnote>
  <w:footnote w:type="continuationSeparator" w:id="0">
    <w:p w:rsidR="00947006" w:rsidRDefault="00947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06" w:rsidRDefault="009470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91" w:type="dxa"/>
      <w:tblInd w:w="-2302" w:type="dxa"/>
      <w:tblLayout w:type="fixed"/>
      <w:tblLook w:val="00BF"/>
    </w:tblPr>
    <w:tblGrid>
      <w:gridCol w:w="2173"/>
      <w:gridCol w:w="6333"/>
      <w:gridCol w:w="3685"/>
    </w:tblGrid>
    <w:tr w:rsidR="00947006" w:rsidTr="00D353AE">
      <w:trPr>
        <w:trHeight w:val="1132"/>
      </w:trPr>
      <w:tc>
        <w:tcPr>
          <w:tcW w:w="2173" w:type="dxa"/>
        </w:tcPr>
        <w:p w:rsidR="00947006" w:rsidRPr="00117E48" w:rsidRDefault="0094700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947006" w:rsidRPr="006362B1" w:rsidRDefault="00947006" w:rsidP="006362B1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SCUOLA </w:t>
          </w:r>
          <w:proofErr w:type="spellStart"/>
          <w:r>
            <w:rPr>
              <w:rFonts w:ascii="Arial" w:hAnsi="Arial" w:cs="Arial"/>
              <w:b/>
              <w:color w:val="B2071B"/>
              <w:sz w:val="17"/>
              <w:szCs w:val="17"/>
            </w:rPr>
            <w:t>DI</w:t>
          </w:r>
          <w:proofErr w:type="spellEnd"/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SCIENZE</w:t>
          </w:r>
        </w:p>
      </w:tc>
      <w:tc>
        <w:tcPr>
          <w:tcW w:w="3685" w:type="dxa"/>
        </w:tcPr>
        <w:p w:rsidR="00947006" w:rsidRPr="00777D69" w:rsidRDefault="00947006" w:rsidP="002565C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161925" cy="104775"/>
                <wp:effectExtent l="19050" t="0" r="9525" b="0"/>
                <wp:docPr id="2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77D69">
            <w:rPr>
              <w:rFonts w:ascii="Arial" w:hAnsi="Arial" w:cs="Arial"/>
              <w:color w:val="B2071B"/>
            </w:rPr>
            <w:t xml:space="preserve"> </w:t>
          </w: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UNIVERSITÀ DEGLI STUDI </w:t>
          </w:r>
          <w:proofErr w:type="spellStart"/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DI</w:t>
          </w:r>
          <w:proofErr w:type="spellEnd"/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PADOVA</w:t>
          </w:r>
          <w:r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947006" w:rsidRPr="00AB1C90" w:rsidRDefault="00947006" w:rsidP="00D353A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302" w:type="dxa"/>
      <w:tblBorders>
        <w:bottom w:val="single" w:sz="2" w:space="0" w:color="B23021"/>
      </w:tblBorders>
      <w:tblLook w:val="00BF"/>
    </w:tblPr>
    <w:tblGrid>
      <w:gridCol w:w="2217"/>
      <w:gridCol w:w="5857"/>
      <w:gridCol w:w="4082"/>
    </w:tblGrid>
    <w:tr w:rsidR="00947006" w:rsidTr="004D24BE">
      <w:trPr>
        <w:trHeight w:val="1702"/>
      </w:trPr>
      <w:tc>
        <w:tcPr>
          <w:tcW w:w="2217" w:type="dxa"/>
        </w:tcPr>
        <w:p w:rsidR="00947006" w:rsidRPr="00117E48" w:rsidRDefault="0094700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7" w:type="dxa"/>
        </w:tcPr>
        <w:p w:rsidR="00947006" w:rsidRPr="006362B1" w:rsidRDefault="00947006" w:rsidP="006362B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noProof/>
              <w:color w:val="B2071B"/>
              <w:sz w:val="17"/>
              <w:szCs w:val="17"/>
              <w:lang w:eastAsia="it-IT"/>
            </w:rPr>
            <w:drawing>
              <wp:inline distT="0" distB="0" distL="0" distR="0">
                <wp:extent cx="842010" cy="837186"/>
                <wp:effectExtent l="19050" t="0" r="0" b="0"/>
                <wp:docPr id="7" name="Immagine 7" descr="C:\Users\stefania.sacchetti\Desktop\logo_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stefania.sacchetti\Desktop\logo_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561" cy="83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2" w:type="dxa"/>
        </w:tcPr>
        <w:p w:rsidR="00947006" w:rsidRPr="00117E48" w:rsidRDefault="00947006" w:rsidP="002565CF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838325" cy="857250"/>
                <wp:effectExtent l="19050" t="0" r="9525" b="0"/>
                <wp:docPr id="3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7006" w:rsidRPr="00FE6531" w:rsidRDefault="00947006" w:rsidP="002565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omboCOL" style="width:14.25pt;height:8.85pt;visibility:visible;mso-wrap-style:square" o:bullet="t">
        <v:imagedata r:id="rId1" o:title="romboCOL"/>
      </v:shape>
    </w:pict>
  </w:numPicBullet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F3537"/>
    <w:multiLevelType w:val="multilevel"/>
    <w:tmpl w:val="585E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0000"/>
  <w:doNotTrackMoves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1EDB"/>
    <w:rsid w:val="00042E3C"/>
    <w:rsid w:val="00044408"/>
    <w:rsid w:val="000502DF"/>
    <w:rsid w:val="00072BA0"/>
    <w:rsid w:val="000C3705"/>
    <w:rsid w:val="000F4A74"/>
    <w:rsid w:val="00154E79"/>
    <w:rsid w:val="00163687"/>
    <w:rsid w:val="001A744C"/>
    <w:rsid w:val="001F64C8"/>
    <w:rsid w:val="00200B25"/>
    <w:rsid w:val="002126F7"/>
    <w:rsid w:val="00246DCC"/>
    <w:rsid w:val="002565CF"/>
    <w:rsid w:val="002803CA"/>
    <w:rsid w:val="002C141E"/>
    <w:rsid w:val="002C5C23"/>
    <w:rsid w:val="003003FE"/>
    <w:rsid w:val="00306456"/>
    <w:rsid w:val="0032186D"/>
    <w:rsid w:val="00321EDB"/>
    <w:rsid w:val="00380FBD"/>
    <w:rsid w:val="00390DAE"/>
    <w:rsid w:val="003C1EA5"/>
    <w:rsid w:val="003C7E58"/>
    <w:rsid w:val="003D40B4"/>
    <w:rsid w:val="003F4AB7"/>
    <w:rsid w:val="00402730"/>
    <w:rsid w:val="00413B08"/>
    <w:rsid w:val="00417E03"/>
    <w:rsid w:val="00426426"/>
    <w:rsid w:val="0042744A"/>
    <w:rsid w:val="00445158"/>
    <w:rsid w:val="004638D5"/>
    <w:rsid w:val="004740D8"/>
    <w:rsid w:val="00474D0F"/>
    <w:rsid w:val="00475217"/>
    <w:rsid w:val="004B06E0"/>
    <w:rsid w:val="004B4D25"/>
    <w:rsid w:val="004D0520"/>
    <w:rsid w:val="004D24BE"/>
    <w:rsid w:val="00515E7E"/>
    <w:rsid w:val="00525649"/>
    <w:rsid w:val="005518C1"/>
    <w:rsid w:val="00571481"/>
    <w:rsid w:val="0058252A"/>
    <w:rsid w:val="005958F3"/>
    <w:rsid w:val="005B033C"/>
    <w:rsid w:val="005D5219"/>
    <w:rsid w:val="0060587F"/>
    <w:rsid w:val="00607E22"/>
    <w:rsid w:val="00613A56"/>
    <w:rsid w:val="006362B1"/>
    <w:rsid w:val="00644951"/>
    <w:rsid w:val="00662365"/>
    <w:rsid w:val="00683083"/>
    <w:rsid w:val="006A606F"/>
    <w:rsid w:val="006A6A50"/>
    <w:rsid w:val="006B4D20"/>
    <w:rsid w:val="00720478"/>
    <w:rsid w:val="00722D46"/>
    <w:rsid w:val="007467D2"/>
    <w:rsid w:val="00750870"/>
    <w:rsid w:val="00753940"/>
    <w:rsid w:val="00791789"/>
    <w:rsid w:val="007A2BD4"/>
    <w:rsid w:val="007B5721"/>
    <w:rsid w:val="007B6305"/>
    <w:rsid w:val="007D1BE0"/>
    <w:rsid w:val="0080505F"/>
    <w:rsid w:val="00814422"/>
    <w:rsid w:val="0084604A"/>
    <w:rsid w:val="00876167"/>
    <w:rsid w:val="0088140E"/>
    <w:rsid w:val="00894BA7"/>
    <w:rsid w:val="00894EFF"/>
    <w:rsid w:val="008F26F6"/>
    <w:rsid w:val="00902C45"/>
    <w:rsid w:val="00913B1D"/>
    <w:rsid w:val="009315AE"/>
    <w:rsid w:val="00940CCC"/>
    <w:rsid w:val="00941D6E"/>
    <w:rsid w:val="00947006"/>
    <w:rsid w:val="009572BA"/>
    <w:rsid w:val="00957B04"/>
    <w:rsid w:val="00961570"/>
    <w:rsid w:val="009949AB"/>
    <w:rsid w:val="009B2489"/>
    <w:rsid w:val="009D78F4"/>
    <w:rsid w:val="00A0361C"/>
    <w:rsid w:val="00A03CFE"/>
    <w:rsid w:val="00A45999"/>
    <w:rsid w:val="00A740B9"/>
    <w:rsid w:val="00A77D72"/>
    <w:rsid w:val="00A84529"/>
    <w:rsid w:val="00A9716C"/>
    <w:rsid w:val="00AB28E1"/>
    <w:rsid w:val="00AD2711"/>
    <w:rsid w:val="00AD3F53"/>
    <w:rsid w:val="00AD4BFB"/>
    <w:rsid w:val="00AF0FB3"/>
    <w:rsid w:val="00B16691"/>
    <w:rsid w:val="00B30BB8"/>
    <w:rsid w:val="00B42159"/>
    <w:rsid w:val="00B91F81"/>
    <w:rsid w:val="00BC66D2"/>
    <w:rsid w:val="00BC7124"/>
    <w:rsid w:val="00C06FDB"/>
    <w:rsid w:val="00C166C3"/>
    <w:rsid w:val="00C27362"/>
    <w:rsid w:val="00C31E2A"/>
    <w:rsid w:val="00C3585E"/>
    <w:rsid w:val="00C369D6"/>
    <w:rsid w:val="00C47213"/>
    <w:rsid w:val="00C81777"/>
    <w:rsid w:val="00C8788D"/>
    <w:rsid w:val="00C93B7E"/>
    <w:rsid w:val="00CA250F"/>
    <w:rsid w:val="00CB127A"/>
    <w:rsid w:val="00CF70FA"/>
    <w:rsid w:val="00D01DC3"/>
    <w:rsid w:val="00D079B8"/>
    <w:rsid w:val="00D21983"/>
    <w:rsid w:val="00D353AE"/>
    <w:rsid w:val="00D730A3"/>
    <w:rsid w:val="00D80FFD"/>
    <w:rsid w:val="00D81565"/>
    <w:rsid w:val="00D835D6"/>
    <w:rsid w:val="00D85F17"/>
    <w:rsid w:val="00DA1CB1"/>
    <w:rsid w:val="00DA56A1"/>
    <w:rsid w:val="00DB11F2"/>
    <w:rsid w:val="00DB2B05"/>
    <w:rsid w:val="00DB6F2A"/>
    <w:rsid w:val="00DB6F9C"/>
    <w:rsid w:val="00DC5D3B"/>
    <w:rsid w:val="00DE0FEE"/>
    <w:rsid w:val="00DE29F6"/>
    <w:rsid w:val="00DE2E8B"/>
    <w:rsid w:val="00DE3329"/>
    <w:rsid w:val="00DE69FD"/>
    <w:rsid w:val="00DF6350"/>
    <w:rsid w:val="00E00B4D"/>
    <w:rsid w:val="00E1592F"/>
    <w:rsid w:val="00E33245"/>
    <w:rsid w:val="00EC18CD"/>
    <w:rsid w:val="00F07E14"/>
    <w:rsid w:val="00F900B2"/>
    <w:rsid w:val="00FE5735"/>
    <w:rsid w:val="00FF1246"/>
    <w:rsid w:val="00F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  <o:colormenu v:ext="edit" fillcolor="none" stroke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2C45"/>
    <w:rPr>
      <w:color w:val="0000FF"/>
      <w:u w:val="single"/>
    </w:rPr>
  </w:style>
  <w:style w:type="paragraph" w:styleId="Nessunaspaziatura">
    <w:name w:val="No Spacing"/>
    <w:uiPriority w:val="1"/>
    <w:qFormat/>
    <w:rsid w:val="007B5721"/>
    <w:rPr>
      <w:sz w:val="24"/>
      <w:szCs w:val="24"/>
      <w:lang w:eastAsia="en-US"/>
    </w:rPr>
  </w:style>
  <w:style w:type="paragraph" w:customStyle="1" w:styleId="bodytext">
    <w:name w:val="bodytext"/>
    <w:basedOn w:val="Normale"/>
    <w:rsid w:val="007467D2"/>
    <w:pPr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6F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ze.unipd.it/index.php?id=inglese_triennali_2021" TargetMode="External"/><Relationship Id="rId13" Type="http://schemas.openxmlformats.org/officeDocument/2006/relationships/hyperlink" Target="https://www.scienze.unipd.it/index.php?id=inglese_triennali_202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cla.unipd.it/attivita/autoapprendiment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ailportal.studenti.unipd.i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.unipd.it/test-linguistici/preparazione-ai-tes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ienze.unipd.it/index.php?id=inglese_triennali_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la.unipd.it/attivita/corsi/preparazione-tal-cop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i.scienze.unipd.it/english/l-tal-b2/" TargetMode="External"/><Relationship Id="rId14" Type="http://schemas.openxmlformats.org/officeDocument/2006/relationships/hyperlink" Target="http://www.unipd.it/riconoscimento-certificazioni-estern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sacchetti\Desktop\IDENTITA'%20VISIVA\carta_intestata_colore_w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2824-4B67-4DE0-9D91-69664A72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carta_intestata_colore_w07</Template>
  <TotalTime>214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stefania.sacchetti</dc:creator>
  <cp:lastModifiedBy>marta</cp:lastModifiedBy>
  <cp:revision>21</cp:revision>
  <cp:lastPrinted>2019-07-30T06:43:00Z</cp:lastPrinted>
  <dcterms:created xsi:type="dcterms:W3CDTF">2018-08-30T07:28:00Z</dcterms:created>
  <dcterms:modified xsi:type="dcterms:W3CDTF">2020-09-29T06:35:00Z</dcterms:modified>
</cp:coreProperties>
</file>