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BE" w:rsidRDefault="009B32BE" w:rsidP="009B32BE">
      <w:pPr>
        <w:spacing w:line="360" w:lineRule="auto"/>
        <w:jc w:val="center"/>
        <w:rPr>
          <w:b/>
          <w:bCs/>
        </w:rPr>
      </w:pPr>
      <w:r w:rsidRPr="00644636">
        <w:rPr>
          <w:b/>
          <w:bCs/>
        </w:rPr>
        <w:t xml:space="preserve">RICHIESTA DI </w:t>
      </w:r>
      <w:r>
        <w:rPr>
          <w:b/>
          <w:bCs/>
        </w:rPr>
        <w:t>PREPARATIVA</w:t>
      </w:r>
    </w:p>
    <w:p w:rsidR="009B32BE" w:rsidRPr="00644636" w:rsidRDefault="009B32BE" w:rsidP="009B32BE">
      <w:pPr>
        <w:spacing w:line="360" w:lineRule="auto"/>
        <w:jc w:val="center"/>
        <w:rPr>
          <w:b/>
          <w:bCs/>
        </w:rPr>
      </w:pPr>
    </w:p>
    <w:p w:rsidR="009B32BE" w:rsidRDefault="009B32BE" w:rsidP="009B32BE">
      <w:pPr>
        <w:spacing w:line="360" w:lineRule="auto"/>
      </w:pPr>
      <w:r>
        <w:t>UTENTE __________________________________</w:t>
      </w:r>
      <w:r>
        <w:t>_____</w:t>
      </w:r>
      <w:bookmarkStart w:id="0" w:name="_GoBack"/>
      <w:bookmarkEnd w:id="0"/>
      <w:r>
        <w:t xml:space="preserve">  </w:t>
      </w:r>
    </w:p>
    <w:p w:rsidR="009B32BE" w:rsidRDefault="009B32BE" w:rsidP="009B32BE">
      <w:pPr>
        <w:spacing w:line="360" w:lineRule="auto"/>
      </w:pPr>
      <w:r>
        <w:t>SUPERVISORE _________________________________</w:t>
      </w:r>
    </w:p>
    <w:p w:rsidR="009B32BE" w:rsidRDefault="009B32BE" w:rsidP="009B32BE">
      <w:pPr>
        <w:spacing w:line="360" w:lineRule="auto"/>
      </w:pPr>
      <w:r>
        <w:t xml:space="preserve">Affiliazione: </w:t>
      </w:r>
      <w:r>
        <w:tab/>
      </w:r>
      <w:proofErr w:type="spellStart"/>
      <w:r>
        <w:t>Dip</w:t>
      </w:r>
      <w:proofErr w:type="spellEnd"/>
      <w:r>
        <w:t xml:space="preserve">. </w:t>
      </w:r>
      <w:proofErr w:type="spellStart"/>
      <w:r>
        <w:t>Geoscienze</w:t>
      </w:r>
      <w:proofErr w:type="spellEnd"/>
      <w:r>
        <w:t xml:space="preserve">  </w:t>
      </w:r>
      <w:r>
        <w:sym w:font="Symbol" w:char="F07F"/>
      </w:r>
      <w:r>
        <w:tab/>
      </w:r>
      <w:r>
        <w:tab/>
      </w:r>
      <w:r>
        <w:tab/>
        <w:t>Altro: 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9B32BE" w:rsidRDefault="009B32BE" w:rsidP="009B32BE">
      <w:pPr>
        <w:spacing w:line="360" w:lineRule="auto"/>
      </w:pPr>
      <w:r>
        <w:t xml:space="preserve">Linea di ricerca </w:t>
      </w:r>
      <w:r>
        <w:sym w:font="Symbol" w:char="F07F"/>
      </w:r>
      <w:r>
        <w:t xml:space="preserve"> </w:t>
      </w:r>
      <w:r>
        <w:tab/>
        <w:t xml:space="preserve">Convenzioni </w:t>
      </w:r>
      <w:r>
        <w:sym w:font="Symbol" w:char="F07F"/>
      </w:r>
      <w:r>
        <w:tab/>
      </w:r>
      <w:r>
        <w:tab/>
        <w:t xml:space="preserve"> Collaborazioni di ricerca </w:t>
      </w:r>
      <w:r>
        <w:sym w:font="Symbol" w:char="F07F"/>
      </w:r>
      <w:r>
        <w:t xml:space="preserve"> </w:t>
      </w:r>
      <w:r>
        <w:tab/>
      </w:r>
      <w:r>
        <w:tab/>
        <w:t xml:space="preserve">Conto Terzi </w:t>
      </w:r>
      <w:r>
        <w:sym w:font="Symbol" w:char="F07F"/>
      </w:r>
    </w:p>
    <w:p w:rsidR="009B32BE" w:rsidRDefault="009B32BE" w:rsidP="009B32BE">
      <w:pPr>
        <w:spacing w:line="360" w:lineRule="auto"/>
      </w:pPr>
    </w:p>
    <w:p w:rsidR="009B32BE" w:rsidRDefault="009B32BE" w:rsidP="009B32BE">
      <w:pPr>
        <w:spacing w:line="360" w:lineRule="auto"/>
      </w:pPr>
      <w:r>
        <w:t>Specificare il progetto di Ricerca:____________________________________________________________</w:t>
      </w:r>
    </w:p>
    <w:p w:rsidR="009B32BE" w:rsidRDefault="009B32BE" w:rsidP="009B32BE">
      <w:pPr>
        <w:spacing w:line="360" w:lineRule="auto"/>
      </w:pPr>
      <w:r>
        <w:t>Fondi di riferimento ______________________________________________________________________</w:t>
      </w:r>
    </w:p>
    <w:p w:rsidR="009B32BE" w:rsidRDefault="009B32BE" w:rsidP="009B32BE">
      <w:pPr>
        <w:spacing w:line="360" w:lineRule="auto"/>
      </w:pPr>
    </w:p>
    <w:p w:rsidR="009B32BE" w:rsidRDefault="009B32BE" w:rsidP="009B32BE">
      <w:pPr>
        <w:spacing w:line="360" w:lineRule="auto"/>
      </w:pPr>
      <w:r>
        <w:t xml:space="preserve">Tipo lavorazione: </w:t>
      </w:r>
      <w:r>
        <w:tab/>
        <w:t xml:space="preserve">Separazione cromatografica (isotopi del Pb) </w:t>
      </w:r>
      <w:r>
        <w:sym w:font="Symbol" w:char="F07F"/>
      </w:r>
      <w:r>
        <w:t xml:space="preserve">           Preparativa per analisi tracce </w:t>
      </w:r>
      <w:r>
        <w:sym w:font="Symbol" w:char="F07F"/>
      </w:r>
    </w:p>
    <w:p w:rsidR="009B32BE" w:rsidRDefault="009B32BE" w:rsidP="009B32BE">
      <w:pPr>
        <w:spacing w:line="360" w:lineRule="auto"/>
      </w:pPr>
      <w:r>
        <w:t>Nº campioni ____    Tipo di materiale ________________________________________________________</w:t>
      </w:r>
    </w:p>
    <w:p w:rsidR="009B32BE" w:rsidRDefault="009B32BE" w:rsidP="009B32BE">
      <w:pPr>
        <w:spacing w:line="360" w:lineRule="auto"/>
        <w:ind w:left="2832" w:firstLine="708"/>
      </w:pPr>
      <w:r>
        <w:t xml:space="preserve">Massivo </w:t>
      </w:r>
      <w:r>
        <w:sym w:font="Symbol" w:char="F07F"/>
      </w:r>
      <w:r>
        <w:tab/>
        <w:t xml:space="preserve"> Polvere </w:t>
      </w:r>
      <w:r>
        <w:sym w:font="Symbol" w:char="F07F"/>
      </w:r>
    </w:p>
    <w:p w:rsidR="009B32BE" w:rsidRDefault="009B32BE" w:rsidP="009B32BE">
      <w:pPr>
        <w:spacing w:line="360" w:lineRule="auto"/>
      </w:pPr>
      <w:r>
        <w:t>Indicare il laboratorio scelto per le analisi:_____________________________________________________</w:t>
      </w:r>
    </w:p>
    <w:p w:rsidR="009B32BE" w:rsidRDefault="009B32BE" w:rsidP="009B32BE">
      <w:pPr>
        <w:spacing w:line="360" w:lineRule="auto"/>
      </w:pPr>
    </w:p>
    <w:p w:rsidR="009B32BE" w:rsidRDefault="009B32BE" w:rsidP="009B32BE">
      <w:pPr>
        <w:spacing w:line="360" w:lineRule="auto"/>
      </w:pPr>
      <w:r>
        <w:t>Urgenza:</w:t>
      </w:r>
      <w:r w:rsidRPr="004E123C">
        <w:t xml:space="preserve"> </w:t>
      </w:r>
      <w:r>
        <w:t xml:space="preserve">SI </w:t>
      </w:r>
      <w:r>
        <w:sym w:font="Symbol" w:char="F07F"/>
      </w:r>
      <w:r>
        <w:tab/>
        <w:t xml:space="preserve"> NO </w:t>
      </w:r>
      <w:r>
        <w:sym w:font="Symbol" w:char="F07F"/>
      </w:r>
    </w:p>
    <w:p w:rsidR="009B32BE" w:rsidRDefault="009B32BE" w:rsidP="009B32BE">
      <w:pPr>
        <w:spacing w:line="360" w:lineRule="auto"/>
      </w:pPr>
    </w:p>
    <w:p w:rsidR="009B32BE" w:rsidRDefault="009B32BE" w:rsidP="009B32BE">
      <w:pPr>
        <w:spacing w:line="360" w:lineRule="auto"/>
      </w:pPr>
      <w:r>
        <w:t>Data consegna campioni:___/_____</w:t>
      </w:r>
      <w:r w:rsidRPr="004E123C">
        <w:t xml:space="preserve"> </w:t>
      </w:r>
      <w:r>
        <w:t>/_____</w:t>
      </w:r>
    </w:p>
    <w:p w:rsidR="009B32BE" w:rsidRDefault="009B32BE" w:rsidP="009B32BE">
      <w:pPr>
        <w:spacing w:line="360" w:lineRule="auto"/>
      </w:pPr>
      <w:r>
        <w:t>Data fine preparativa (da compilare con il tecnico)</w:t>
      </w:r>
      <w:r w:rsidRPr="004E123C">
        <w:t xml:space="preserve"> </w:t>
      </w:r>
      <w:r>
        <w:t>:___/_____</w:t>
      </w:r>
      <w:r w:rsidRPr="004E123C">
        <w:t xml:space="preserve"> </w:t>
      </w:r>
      <w:r>
        <w:t>/_____</w:t>
      </w:r>
    </w:p>
    <w:p w:rsidR="009B32BE" w:rsidRDefault="009B32BE" w:rsidP="009B32BE">
      <w:pPr>
        <w:spacing w:line="360" w:lineRule="auto"/>
      </w:pPr>
      <w:r>
        <w:t>Data/periodo per la consegna dei risultati (da concordare con il tecnico)_____________________________</w:t>
      </w:r>
    </w:p>
    <w:p w:rsidR="009B32BE" w:rsidRDefault="009B32BE" w:rsidP="009B32BE">
      <w:pPr>
        <w:spacing w:line="360" w:lineRule="auto"/>
      </w:pPr>
    </w:p>
    <w:p w:rsidR="009B32BE" w:rsidRDefault="009B32BE" w:rsidP="009B32BE">
      <w:pPr>
        <w:spacing w:line="360" w:lineRule="auto"/>
      </w:pPr>
      <w:r>
        <w:t>Note (procedure non standard, note di rilievo) _________________________________________________</w:t>
      </w:r>
    </w:p>
    <w:p w:rsidR="009B32BE" w:rsidRDefault="009B32BE" w:rsidP="009B32BE">
      <w:pPr>
        <w:spacing w:line="360" w:lineRule="auto"/>
      </w:pPr>
    </w:p>
    <w:p w:rsidR="009B32BE" w:rsidRDefault="009B32BE" w:rsidP="009B32BE">
      <w:pPr>
        <w:spacing w:line="360" w:lineRule="auto"/>
      </w:pPr>
      <w:r>
        <w:t>Data _______________ Il Richiedente ________________________________________________</w:t>
      </w:r>
    </w:p>
    <w:p w:rsidR="008A7B70" w:rsidRPr="00166AAE" w:rsidRDefault="008A7B70" w:rsidP="009B32BE">
      <w:pPr>
        <w:spacing w:line="360" w:lineRule="auto"/>
      </w:pPr>
    </w:p>
    <w:sectPr w:rsidR="008A7B70" w:rsidRPr="00166AAE" w:rsidSect="009B3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52" w:rsidRDefault="00BD1D52">
      <w:r>
        <w:separator/>
      </w:r>
    </w:p>
  </w:endnote>
  <w:endnote w:type="continuationSeparator" w:id="0">
    <w:p w:rsidR="00BD1D52" w:rsidRDefault="00BD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8D" w:rsidRDefault="000A6C9B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BD1D52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8D" w:rsidRPr="00A66B19" w:rsidRDefault="000A6C9B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9B32BE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:rsidR="0094488D" w:rsidRDefault="00BD1D52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B9" w:rsidRDefault="00836F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52" w:rsidRDefault="00BD1D52">
      <w:r>
        <w:separator/>
      </w:r>
    </w:p>
  </w:footnote>
  <w:footnote w:type="continuationSeparator" w:id="0">
    <w:p w:rsidR="00BD1D52" w:rsidRDefault="00BD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B9" w:rsidRDefault="00836F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73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</w:tblGrid>
    <w:tr w:rsidR="00733734" w:rsidTr="00733734">
      <w:trPr>
        <w:trHeight w:val="570"/>
      </w:trPr>
      <w:tc>
        <w:tcPr>
          <w:tcW w:w="2173" w:type="dxa"/>
          <w:vMerge w:val="restart"/>
        </w:tcPr>
        <w:p w:rsidR="00733734" w:rsidRPr="00737F3F" w:rsidRDefault="00733734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</w:tr>
    <w:tr w:rsidR="00733734" w:rsidTr="00733734">
      <w:trPr>
        <w:trHeight w:val="1132"/>
      </w:trPr>
      <w:tc>
        <w:tcPr>
          <w:tcW w:w="2173" w:type="dxa"/>
          <w:vMerge/>
        </w:tcPr>
        <w:p w:rsidR="00733734" w:rsidRPr="00737F3F" w:rsidRDefault="00733734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</w:tr>
  </w:tbl>
  <w:p w:rsidR="00737F3F" w:rsidRDefault="00737F3F" w:rsidP="00737F3F">
    <w:pPr>
      <w:tabs>
        <w:tab w:val="center" w:pos="4153"/>
        <w:tab w:val="right" w:pos="8306"/>
      </w:tabs>
    </w:pPr>
  </w:p>
  <w:p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2" w:type="dxa"/>
      <w:tblInd w:w="-1239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1238"/>
      <w:gridCol w:w="3825"/>
      <w:gridCol w:w="6009"/>
    </w:tblGrid>
    <w:tr w:rsidR="00946647" w:rsidTr="00A42B9B">
      <w:trPr>
        <w:trHeight w:val="1426"/>
      </w:trPr>
      <w:tc>
        <w:tcPr>
          <w:tcW w:w="1238" w:type="dxa"/>
        </w:tcPr>
        <w:p w:rsidR="00027C46" w:rsidRPr="00117E48" w:rsidRDefault="00E56330" w:rsidP="006868C7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t xml:space="preserve">              </w:t>
          </w:r>
          <w:r w:rsidR="00D435B9" w:rsidRPr="00117E48">
            <w:rPr>
              <w:rFonts w:ascii="Arial" w:hAnsi="Arial"/>
              <w:b/>
              <w:sz w:val="17"/>
              <w:szCs w:val="17"/>
            </w:rPr>
            <w:softHyphen/>
          </w:r>
          <w:r>
            <w:rPr>
              <w:rFonts w:ascii="Arial" w:hAnsi="Arial"/>
              <w:b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noProof/>
              <w:color w:val="800000"/>
              <w:sz w:val="17"/>
              <w:szCs w:val="17"/>
            </w:rPr>
            <w:t xml:space="preserve">                         </w:t>
          </w:r>
        </w:p>
      </w:tc>
      <w:tc>
        <w:tcPr>
          <w:tcW w:w="3825" w:type="dxa"/>
        </w:tcPr>
        <w:p w:rsidR="00027C46" w:rsidRPr="004D24BE" w:rsidRDefault="00E56330" w:rsidP="00E56330">
          <w:pPr>
            <w:tabs>
              <w:tab w:val="left" w:pos="488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color w:val="800000"/>
              <w:sz w:val="17"/>
              <w:szCs w:val="17"/>
              <w:lang w:eastAsia="it-IT"/>
            </w:rPr>
            <w:drawing>
              <wp:inline distT="0" distB="0" distL="0" distR="0" wp14:anchorId="4322F105" wp14:editId="2E853365">
                <wp:extent cx="752475" cy="752475"/>
                <wp:effectExtent l="0" t="0" r="9525" b="9525"/>
                <wp:docPr id="4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800000"/>
              <w:sz w:val="17"/>
              <w:szCs w:val="17"/>
              <w:lang w:eastAsia="it-IT"/>
            </w:rPr>
            <w:drawing>
              <wp:inline distT="0" distB="0" distL="0" distR="0" wp14:anchorId="471176B8" wp14:editId="04044032">
                <wp:extent cx="1190625" cy="590550"/>
                <wp:effectExtent l="0" t="0" r="9525" b="0"/>
                <wp:docPr id="4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027C46" w:rsidRPr="00117E48" w:rsidRDefault="00836FB9" w:rsidP="00A42B9B">
          <w:pPr>
            <w:ind w:left="1454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21F7F5A" wp14:editId="7D657A94">
                <wp:extent cx="1612265" cy="755650"/>
                <wp:effectExtent l="0" t="0" r="6985" b="6350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26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488D" w:rsidRPr="00FE6531" w:rsidRDefault="00BD1D52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D05D0"/>
    <w:multiLevelType w:val="hybridMultilevel"/>
    <w:tmpl w:val="DFC65AE2"/>
    <w:lvl w:ilvl="0" w:tplc="F418D902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EF474CD"/>
    <w:multiLevelType w:val="hybridMultilevel"/>
    <w:tmpl w:val="68A4CD0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A5512B8"/>
    <w:multiLevelType w:val="multilevel"/>
    <w:tmpl w:val="900C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46"/>
    <w:rsid w:val="000401ED"/>
    <w:rsid w:val="00047F17"/>
    <w:rsid w:val="00076598"/>
    <w:rsid w:val="00085204"/>
    <w:rsid w:val="000A6C9B"/>
    <w:rsid w:val="000B7D2E"/>
    <w:rsid w:val="000C30EC"/>
    <w:rsid w:val="00117549"/>
    <w:rsid w:val="00125D3B"/>
    <w:rsid w:val="00145862"/>
    <w:rsid w:val="0015275F"/>
    <w:rsid w:val="00155410"/>
    <w:rsid w:val="00163034"/>
    <w:rsid w:val="00166AAE"/>
    <w:rsid w:val="001717A6"/>
    <w:rsid w:val="001B3856"/>
    <w:rsid w:val="001B6841"/>
    <w:rsid w:val="001B6F6C"/>
    <w:rsid w:val="001B7E86"/>
    <w:rsid w:val="001E2B82"/>
    <w:rsid w:val="001E5EC5"/>
    <w:rsid w:val="0021145B"/>
    <w:rsid w:val="00220914"/>
    <w:rsid w:val="0024660E"/>
    <w:rsid w:val="0025074E"/>
    <w:rsid w:val="00281C2C"/>
    <w:rsid w:val="0028231C"/>
    <w:rsid w:val="002A5DE6"/>
    <w:rsid w:val="00311C40"/>
    <w:rsid w:val="003333A0"/>
    <w:rsid w:val="00364598"/>
    <w:rsid w:val="003B1A2B"/>
    <w:rsid w:val="003B322F"/>
    <w:rsid w:val="003D627A"/>
    <w:rsid w:val="003E4147"/>
    <w:rsid w:val="0040197B"/>
    <w:rsid w:val="00417BBC"/>
    <w:rsid w:val="0042222C"/>
    <w:rsid w:val="00431955"/>
    <w:rsid w:val="0044332F"/>
    <w:rsid w:val="004616A3"/>
    <w:rsid w:val="004868FA"/>
    <w:rsid w:val="0049085F"/>
    <w:rsid w:val="00494C0E"/>
    <w:rsid w:val="004A1335"/>
    <w:rsid w:val="004C3ADE"/>
    <w:rsid w:val="004D17F0"/>
    <w:rsid w:val="004D1B5A"/>
    <w:rsid w:val="004D3DD3"/>
    <w:rsid w:val="0050227F"/>
    <w:rsid w:val="00504302"/>
    <w:rsid w:val="005129C2"/>
    <w:rsid w:val="005152F4"/>
    <w:rsid w:val="00515D47"/>
    <w:rsid w:val="005273BD"/>
    <w:rsid w:val="00533EB0"/>
    <w:rsid w:val="005506CA"/>
    <w:rsid w:val="00563E01"/>
    <w:rsid w:val="00576EF0"/>
    <w:rsid w:val="005862B8"/>
    <w:rsid w:val="00592748"/>
    <w:rsid w:val="005A10B9"/>
    <w:rsid w:val="005A4FE4"/>
    <w:rsid w:val="005C3462"/>
    <w:rsid w:val="005C59F0"/>
    <w:rsid w:val="006102E9"/>
    <w:rsid w:val="00613837"/>
    <w:rsid w:val="00613FE4"/>
    <w:rsid w:val="00650B04"/>
    <w:rsid w:val="00655D35"/>
    <w:rsid w:val="006606EB"/>
    <w:rsid w:val="00673CAD"/>
    <w:rsid w:val="00684C51"/>
    <w:rsid w:val="006868C7"/>
    <w:rsid w:val="006A4CBB"/>
    <w:rsid w:val="006B449F"/>
    <w:rsid w:val="006B45F0"/>
    <w:rsid w:val="006B77D8"/>
    <w:rsid w:val="006C04B2"/>
    <w:rsid w:val="006C719C"/>
    <w:rsid w:val="006D330A"/>
    <w:rsid w:val="006E2245"/>
    <w:rsid w:val="006F4F66"/>
    <w:rsid w:val="007046DB"/>
    <w:rsid w:val="007143E3"/>
    <w:rsid w:val="00731C3B"/>
    <w:rsid w:val="00733734"/>
    <w:rsid w:val="00737F3F"/>
    <w:rsid w:val="00742ABA"/>
    <w:rsid w:val="00753E38"/>
    <w:rsid w:val="00760E92"/>
    <w:rsid w:val="0076169F"/>
    <w:rsid w:val="00786A8B"/>
    <w:rsid w:val="00795681"/>
    <w:rsid w:val="00796E17"/>
    <w:rsid w:val="007B52A7"/>
    <w:rsid w:val="00833FFB"/>
    <w:rsid w:val="00836FB9"/>
    <w:rsid w:val="00836FF2"/>
    <w:rsid w:val="00846EBC"/>
    <w:rsid w:val="008515DA"/>
    <w:rsid w:val="00870223"/>
    <w:rsid w:val="00875743"/>
    <w:rsid w:val="00883CBD"/>
    <w:rsid w:val="00887D7E"/>
    <w:rsid w:val="00893937"/>
    <w:rsid w:val="008A7B70"/>
    <w:rsid w:val="008B5C37"/>
    <w:rsid w:val="008D3B48"/>
    <w:rsid w:val="008D42AB"/>
    <w:rsid w:val="009118C8"/>
    <w:rsid w:val="00911BF7"/>
    <w:rsid w:val="00946647"/>
    <w:rsid w:val="009509EA"/>
    <w:rsid w:val="00957E84"/>
    <w:rsid w:val="00964A16"/>
    <w:rsid w:val="0096681C"/>
    <w:rsid w:val="00972395"/>
    <w:rsid w:val="00983D7F"/>
    <w:rsid w:val="009A19AE"/>
    <w:rsid w:val="009A5327"/>
    <w:rsid w:val="009B32BE"/>
    <w:rsid w:val="009C1746"/>
    <w:rsid w:val="009D04C9"/>
    <w:rsid w:val="009E0E23"/>
    <w:rsid w:val="00A2511D"/>
    <w:rsid w:val="00A34C68"/>
    <w:rsid w:val="00A37863"/>
    <w:rsid w:val="00A42B9B"/>
    <w:rsid w:val="00A57096"/>
    <w:rsid w:val="00A60C3E"/>
    <w:rsid w:val="00A66B19"/>
    <w:rsid w:val="00A93B60"/>
    <w:rsid w:val="00AC7C25"/>
    <w:rsid w:val="00AE4751"/>
    <w:rsid w:val="00B01CF2"/>
    <w:rsid w:val="00B12CEC"/>
    <w:rsid w:val="00B4770B"/>
    <w:rsid w:val="00B507CF"/>
    <w:rsid w:val="00B643C1"/>
    <w:rsid w:val="00B76052"/>
    <w:rsid w:val="00B81DE5"/>
    <w:rsid w:val="00B87275"/>
    <w:rsid w:val="00B971BD"/>
    <w:rsid w:val="00BB21D0"/>
    <w:rsid w:val="00BC3DD4"/>
    <w:rsid w:val="00BD1D52"/>
    <w:rsid w:val="00BD463D"/>
    <w:rsid w:val="00BD47F5"/>
    <w:rsid w:val="00C17B1A"/>
    <w:rsid w:val="00C32251"/>
    <w:rsid w:val="00C40A89"/>
    <w:rsid w:val="00C45DCF"/>
    <w:rsid w:val="00C551EF"/>
    <w:rsid w:val="00C60B90"/>
    <w:rsid w:val="00C7146B"/>
    <w:rsid w:val="00C90A4A"/>
    <w:rsid w:val="00CA5638"/>
    <w:rsid w:val="00CA642D"/>
    <w:rsid w:val="00CB7CA5"/>
    <w:rsid w:val="00CC33E7"/>
    <w:rsid w:val="00CF64FC"/>
    <w:rsid w:val="00D07B57"/>
    <w:rsid w:val="00D23C98"/>
    <w:rsid w:val="00D23FE8"/>
    <w:rsid w:val="00D40FE5"/>
    <w:rsid w:val="00D435B9"/>
    <w:rsid w:val="00D5424B"/>
    <w:rsid w:val="00D93279"/>
    <w:rsid w:val="00DB0F55"/>
    <w:rsid w:val="00DC1D71"/>
    <w:rsid w:val="00DD6006"/>
    <w:rsid w:val="00DE5201"/>
    <w:rsid w:val="00DF1A57"/>
    <w:rsid w:val="00DF1BFD"/>
    <w:rsid w:val="00DF3468"/>
    <w:rsid w:val="00E00101"/>
    <w:rsid w:val="00E10F2A"/>
    <w:rsid w:val="00E142EC"/>
    <w:rsid w:val="00E203C9"/>
    <w:rsid w:val="00E31B13"/>
    <w:rsid w:val="00E3593B"/>
    <w:rsid w:val="00E52C31"/>
    <w:rsid w:val="00E56330"/>
    <w:rsid w:val="00E6029F"/>
    <w:rsid w:val="00E602BE"/>
    <w:rsid w:val="00E836C2"/>
    <w:rsid w:val="00E84412"/>
    <w:rsid w:val="00E949C4"/>
    <w:rsid w:val="00EA2F68"/>
    <w:rsid w:val="00EA48B9"/>
    <w:rsid w:val="00EE3223"/>
    <w:rsid w:val="00EE6D94"/>
    <w:rsid w:val="00EF3F29"/>
    <w:rsid w:val="00F1597A"/>
    <w:rsid w:val="00F25892"/>
    <w:rsid w:val="00F64653"/>
    <w:rsid w:val="00F84587"/>
    <w:rsid w:val="00F9270B"/>
    <w:rsid w:val="00FA019D"/>
    <w:rsid w:val="00FF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Default">
    <w:name w:val="Default"/>
    <w:rsid w:val="00EA48B9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21145B"/>
    <w:pPr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36FF2"/>
    <w:pPr>
      <w:widowControl w:val="0"/>
      <w:autoSpaceDE w:val="0"/>
      <w:autoSpaceDN w:val="0"/>
    </w:pPr>
    <w:rPr>
      <w:rFonts w:ascii="Arial" w:hAnsi="Arial" w:cs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6FF2"/>
    <w:rPr>
      <w:rFonts w:ascii="Arial" w:hAnsi="Arial" w:cs="Arial"/>
      <w:sz w:val="21"/>
      <w:szCs w:val="21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681C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semiHidden/>
    <w:unhideWhenUsed/>
    <w:rsid w:val="00311C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1C40"/>
    <w:rPr>
      <w:lang w:eastAsia="en-US"/>
    </w:rPr>
  </w:style>
  <w:style w:type="paragraph" w:styleId="Paragrafoelenco">
    <w:name w:val="List Paragraph"/>
    <w:basedOn w:val="Normale"/>
    <w:uiPriority w:val="34"/>
    <w:rsid w:val="0031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Default">
    <w:name w:val="Default"/>
    <w:rsid w:val="00EA48B9"/>
    <w:pPr>
      <w:autoSpaceDE w:val="0"/>
      <w:autoSpaceDN w:val="0"/>
      <w:adjustRightInd w:val="0"/>
    </w:pPr>
    <w:rPr>
      <w:color w:val="000000"/>
    </w:rPr>
  </w:style>
  <w:style w:type="paragraph" w:styleId="NormaleWeb">
    <w:name w:val="Normal (Web)"/>
    <w:basedOn w:val="Normale"/>
    <w:uiPriority w:val="99"/>
    <w:unhideWhenUsed/>
    <w:rsid w:val="0021145B"/>
    <w:pPr>
      <w:spacing w:before="100" w:beforeAutospacing="1" w:after="100" w:afterAutospacing="1"/>
    </w:pPr>
    <w:rPr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36FF2"/>
    <w:pPr>
      <w:widowControl w:val="0"/>
      <w:autoSpaceDE w:val="0"/>
      <w:autoSpaceDN w:val="0"/>
    </w:pPr>
    <w:rPr>
      <w:rFonts w:ascii="Arial" w:hAnsi="Arial" w:cs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6FF2"/>
    <w:rPr>
      <w:rFonts w:ascii="Arial" w:hAnsi="Arial" w:cs="Arial"/>
      <w:sz w:val="21"/>
      <w:szCs w:val="21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681C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semiHidden/>
    <w:unhideWhenUsed/>
    <w:rsid w:val="00311C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1C40"/>
    <w:rPr>
      <w:lang w:eastAsia="en-US"/>
    </w:rPr>
  </w:style>
  <w:style w:type="paragraph" w:styleId="Paragrafoelenco">
    <w:name w:val="List Paragraph"/>
    <w:basedOn w:val="Normale"/>
    <w:uiPriority w:val="34"/>
    <w:rsid w:val="0031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2EDE-0EF2-4B41-AECE-B697B4FD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Leonardo</cp:lastModifiedBy>
  <cp:revision>3</cp:revision>
  <cp:lastPrinted>2020-02-24T09:59:00Z</cp:lastPrinted>
  <dcterms:created xsi:type="dcterms:W3CDTF">2024-01-24T08:41:00Z</dcterms:created>
  <dcterms:modified xsi:type="dcterms:W3CDTF">2024-01-24T08:43:00Z</dcterms:modified>
</cp:coreProperties>
</file>